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B953" w14:textId="77777777" w:rsidR="00BE480D" w:rsidRPr="00041DD8" w:rsidRDefault="00015BF3" w:rsidP="00E63DB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CBA027" wp14:editId="31CBC100">
                <wp:simplePos x="0" y="0"/>
                <wp:positionH relativeFrom="column">
                  <wp:posOffset>952500</wp:posOffset>
                </wp:positionH>
                <wp:positionV relativeFrom="paragraph">
                  <wp:posOffset>-132715</wp:posOffset>
                </wp:positionV>
                <wp:extent cx="4783455" cy="903605"/>
                <wp:effectExtent l="0" t="63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45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26A71" w14:textId="77777777" w:rsidR="000E044C" w:rsidRPr="00531BCF" w:rsidRDefault="000E044C" w:rsidP="00BE480D">
                            <w:pPr>
                              <w:rPr>
                                <w:b/>
                                <w:color w:val="0000FF"/>
                                <w:sz w:val="4"/>
                                <w:szCs w:val="4"/>
                              </w:rPr>
                            </w:pPr>
                          </w:p>
                          <w:p w14:paraId="2E4A26ED" w14:textId="77777777" w:rsidR="000E044C" w:rsidRPr="0034177A" w:rsidRDefault="000E044C" w:rsidP="00BE480D">
                            <w:pPr>
                              <w:rPr>
                                <w:color w:val="21677E"/>
                                <w:sz w:val="22"/>
                                <w:szCs w:val="22"/>
                              </w:rPr>
                            </w:pPr>
                            <w:r w:rsidRPr="00A65141">
                              <w:rPr>
                                <w:b/>
                                <w:color w:val="21677E"/>
                                <w:sz w:val="40"/>
                                <w:szCs w:val="40"/>
                              </w:rPr>
                              <w:t>Lærerkredsen</w:t>
                            </w:r>
                            <w:r w:rsidRPr="00A65141">
                              <w:rPr>
                                <w:b/>
                                <w:color w:val="21677E"/>
                                <w:sz w:val="40"/>
                                <w:szCs w:val="40"/>
                              </w:rPr>
                              <w:br/>
                            </w:r>
                            <w:r w:rsidRPr="0034177A">
                              <w:rPr>
                                <w:b/>
                                <w:color w:val="21677E"/>
                                <w:sz w:val="22"/>
                                <w:szCs w:val="22"/>
                              </w:rPr>
                              <w:t xml:space="preserve">Faaborg-Midtfyn, Kerteminde og Nyborg – DLF Kreds 80 </w:t>
                            </w:r>
                          </w:p>
                          <w:p w14:paraId="6DC41C93" w14:textId="77777777" w:rsidR="000E044C" w:rsidRPr="0034177A" w:rsidRDefault="006B27E5" w:rsidP="00BE480D">
                            <w:pPr>
                              <w:rPr>
                                <w:color w:val="21677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1677E"/>
                                <w:sz w:val="22"/>
                                <w:szCs w:val="22"/>
                              </w:rPr>
                              <w:t>Strandvejen 12,1.</w:t>
                            </w:r>
                            <w:r w:rsidR="00BC64AE">
                              <w:rPr>
                                <w:color w:val="21677E"/>
                                <w:sz w:val="22"/>
                                <w:szCs w:val="22"/>
                              </w:rPr>
                              <w:t xml:space="preserve"> - 5800 </w:t>
                            </w:r>
                            <w:r w:rsidR="000E044C" w:rsidRPr="0034177A">
                              <w:rPr>
                                <w:color w:val="21677E"/>
                                <w:sz w:val="22"/>
                                <w:szCs w:val="22"/>
                              </w:rPr>
                              <w:t>Nyborg</w:t>
                            </w:r>
                          </w:p>
                          <w:p w14:paraId="17892260" w14:textId="77777777" w:rsidR="000E044C" w:rsidRPr="00F25879" w:rsidRDefault="000E044C" w:rsidP="00BE480D">
                            <w:pPr>
                              <w:rPr>
                                <w:color w:val="21677E"/>
                                <w:sz w:val="22"/>
                                <w:szCs w:val="22"/>
                              </w:rPr>
                            </w:pPr>
                            <w:r w:rsidRPr="00F25879">
                              <w:rPr>
                                <w:color w:val="21677E"/>
                                <w:sz w:val="22"/>
                                <w:szCs w:val="22"/>
                              </w:rPr>
                              <w:t>Tl</w:t>
                            </w:r>
                            <w:r w:rsidR="002C3915" w:rsidRPr="00F25879">
                              <w:rPr>
                                <w:color w:val="21677E"/>
                                <w:sz w:val="22"/>
                                <w:szCs w:val="22"/>
                              </w:rPr>
                              <w:t>f. 65 31 79 09</w:t>
                            </w:r>
                            <w:r w:rsidRPr="00F25879">
                              <w:rPr>
                                <w:color w:val="21677E"/>
                                <w:sz w:val="22"/>
                                <w:szCs w:val="22"/>
                              </w:rPr>
                              <w:t xml:space="preserve"> - e-mail 080@dlf.org – www.dlfkreds80.dk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BA0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-10.45pt;width:376.65pt;height: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" filled="f" stroked="f">
                <v:textbox>
                  <w:txbxContent>
                    <w:p w14:paraId="07D26A71" w14:textId="77777777" w:rsidR="000E044C" w:rsidRPr="00531BCF" w:rsidRDefault="000E044C" w:rsidP="00BE480D">
                      <w:pPr>
                        <w:rPr>
                          <w:b/>
                          <w:color w:val="0000FF"/>
                          <w:sz w:val="4"/>
                          <w:szCs w:val="4"/>
                        </w:rPr>
                      </w:pPr>
                    </w:p>
                    <w:p w14:paraId="2E4A26ED" w14:textId="77777777" w:rsidR="000E044C" w:rsidRPr="0034177A" w:rsidRDefault="000E044C" w:rsidP="00BE480D">
                      <w:pPr>
                        <w:rPr>
                          <w:color w:val="21677E"/>
                          <w:sz w:val="22"/>
                          <w:szCs w:val="22"/>
                        </w:rPr>
                      </w:pPr>
                      <w:r w:rsidRPr="00A65141">
                        <w:rPr>
                          <w:b/>
                          <w:color w:val="21677E"/>
                          <w:sz w:val="40"/>
                          <w:szCs w:val="40"/>
                        </w:rPr>
                        <w:t>Lærerkredsen</w:t>
                      </w:r>
                      <w:r w:rsidRPr="00A65141">
                        <w:rPr>
                          <w:b/>
                          <w:color w:val="21677E"/>
                          <w:sz w:val="40"/>
                          <w:szCs w:val="40"/>
                        </w:rPr>
                        <w:br/>
                      </w:r>
                      <w:r w:rsidRPr="0034177A">
                        <w:rPr>
                          <w:b/>
                          <w:color w:val="21677E"/>
                          <w:sz w:val="22"/>
                          <w:szCs w:val="22"/>
                        </w:rPr>
                        <w:t xml:space="preserve">Faaborg-Midtfyn, Kerteminde og Nyborg – DLF Kreds 80 </w:t>
                      </w:r>
                    </w:p>
                    <w:p w14:paraId="6DC41C93" w14:textId="77777777" w:rsidR="000E044C" w:rsidRPr="0034177A" w:rsidRDefault="006B27E5" w:rsidP="00BE480D">
                      <w:pPr>
                        <w:rPr>
                          <w:color w:val="21677E"/>
                          <w:sz w:val="22"/>
                          <w:szCs w:val="22"/>
                        </w:rPr>
                      </w:pPr>
                      <w:r>
                        <w:rPr>
                          <w:color w:val="21677E"/>
                          <w:sz w:val="22"/>
                          <w:szCs w:val="22"/>
                        </w:rPr>
                        <w:t>Strandvejen 12,1.</w:t>
                      </w:r>
                      <w:r w:rsidR="00BC64AE">
                        <w:rPr>
                          <w:color w:val="21677E"/>
                          <w:sz w:val="22"/>
                          <w:szCs w:val="22"/>
                        </w:rPr>
                        <w:t xml:space="preserve"> - 5800 </w:t>
                      </w:r>
                      <w:r w:rsidR="000E044C" w:rsidRPr="0034177A">
                        <w:rPr>
                          <w:color w:val="21677E"/>
                          <w:sz w:val="22"/>
                          <w:szCs w:val="22"/>
                        </w:rPr>
                        <w:t>Nyborg</w:t>
                      </w:r>
                    </w:p>
                    <w:p w14:paraId="17892260" w14:textId="77777777" w:rsidR="000E044C" w:rsidRPr="00F25879" w:rsidRDefault="000E044C" w:rsidP="00BE480D">
                      <w:pPr>
                        <w:rPr>
                          <w:color w:val="21677E"/>
                          <w:sz w:val="22"/>
                          <w:szCs w:val="22"/>
                        </w:rPr>
                      </w:pPr>
                      <w:r w:rsidRPr="00F25879">
                        <w:rPr>
                          <w:color w:val="21677E"/>
                          <w:sz w:val="22"/>
                          <w:szCs w:val="22"/>
                        </w:rPr>
                        <w:t>Tl</w:t>
                      </w:r>
                      <w:r w:rsidR="002C3915" w:rsidRPr="00F25879">
                        <w:rPr>
                          <w:color w:val="21677E"/>
                          <w:sz w:val="22"/>
                          <w:szCs w:val="22"/>
                        </w:rPr>
                        <w:t>f. 65 31 79 09</w:t>
                      </w:r>
                      <w:r w:rsidRPr="00F25879">
                        <w:rPr>
                          <w:color w:val="21677E"/>
                          <w:sz w:val="22"/>
                          <w:szCs w:val="22"/>
                        </w:rPr>
                        <w:t xml:space="preserve"> - e-mail 080@dlf.org – www.dlfkreds80.dk </w:t>
                      </w:r>
                    </w:p>
                  </w:txbxContent>
                </v:textbox>
              </v:shape>
            </w:pict>
          </mc:Fallback>
        </mc:AlternateContent>
      </w:r>
      <w:r w:rsidR="00BE480D" w:rsidRPr="00041DD8">
        <w:rPr>
          <w:sz w:val="28"/>
        </w:rPr>
        <w:t xml:space="preserve">  </w:t>
      </w:r>
      <w:r>
        <w:rPr>
          <w:noProof/>
          <w:sz w:val="28"/>
        </w:rPr>
        <w:drawing>
          <wp:inline distT="0" distB="0" distL="0" distR="0" wp14:anchorId="70B7E5C1" wp14:editId="59F60543">
            <wp:extent cx="742950" cy="7334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16CA3" w14:textId="6F45CDD9" w:rsidR="00BD5BFB" w:rsidRPr="00041DD8" w:rsidRDefault="00BD5BFB" w:rsidP="00BD5BFB">
      <w:pPr>
        <w:jc w:val="right"/>
        <w:rPr>
          <w:sz w:val="18"/>
          <w:szCs w:val="16"/>
        </w:rPr>
      </w:pPr>
    </w:p>
    <w:p w14:paraId="328167A2" w14:textId="0D7A39A5" w:rsidR="007A0D30" w:rsidRPr="00DE4776" w:rsidRDefault="006F07A6" w:rsidP="007A0D30">
      <w:pPr>
        <w:jc w:val="right"/>
        <w:rPr>
          <w:color w:val="21677E"/>
          <w:sz w:val="22"/>
        </w:rPr>
      </w:pPr>
      <w:r>
        <w:rPr>
          <w:color w:val="21677E"/>
          <w:sz w:val="22"/>
        </w:rPr>
        <w:t>21</w:t>
      </w:r>
      <w:r w:rsidR="00992C32">
        <w:rPr>
          <w:color w:val="21677E"/>
          <w:sz w:val="22"/>
        </w:rPr>
        <w:t>.09</w:t>
      </w:r>
      <w:r w:rsidR="001F73C2">
        <w:rPr>
          <w:color w:val="21677E"/>
          <w:sz w:val="22"/>
        </w:rPr>
        <w:t>.2022</w:t>
      </w:r>
    </w:p>
    <w:p w14:paraId="29717118" w14:textId="25022C89" w:rsidR="007A0D30" w:rsidRPr="00DE4776" w:rsidRDefault="000D67AE" w:rsidP="007A0D30">
      <w:pPr>
        <w:jc w:val="right"/>
        <w:rPr>
          <w:color w:val="21677E"/>
          <w:sz w:val="18"/>
          <w:szCs w:val="20"/>
        </w:rPr>
      </w:pPr>
      <w:r>
        <w:rPr>
          <w:color w:val="21677E"/>
          <w:sz w:val="18"/>
          <w:szCs w:val="20"/>
        </w:rPr>
        <w:t>/</w:t>
      </w:r>
      <w:r w:rsidR="007C3B5C">
        <w:rPr>
          <w:color w:val="21677E"/>
          <w:sz w:val="18"/>
          <w:szCs w:val="20"/>
        </w:rPr>
        <w:t>VE</w:t>
      </w:r>
    </w:p>
    <w:p w14:paraId="000C64E3" w14:textId="77777777" w:rsidR="005F4878" w:rsidRDefault="005F4878" w:rsidP="000179BE">
      <w:pPr>
        <w:tabs>
          <w:tab w:val="left" w:pos="540"/>
          <w:tab w:val="left" w:pos="7740"/>
        </w:tabs>
        <w:rPr>
          <w:rFonts w:ascii="Verdana" w:hAnsi="Verdana"/>
          <w:b/>
          <w:color w:val="21677E"/>
          <w:sz w:val="22"/>
          <w:szCs w:val="22"/>
        </w:rPr>
      </w:pPr>
    </w:p>
    <w:p w14:paraId="768710A8" w14:textId="53A715FA" w:rsidR="001E61F4" w:rsidRDefault="001E61F4" w:rsidP="00FF2091">
      <w:pPr>
        <w:tabs>
          <w:tab w:val="left" w:pos="540"/>
          <w:tab w:val="left" w:pos="7740"/>
        </w:tabs>
        <w:jc w:val="center"/>
        <w:rPr>
          <w:rFonts w:ascii="Verdana" w:hAnsi="Verdana"/>
          <w:b/>
          <w:color w:val="21677E"/>
          <w:sz w:val="22"/>
          <w:szCs w:val="22"/>
        </w:rPr>
      </w:pPr>
    </w:p>
    <w:p w14:paraId="36970614" w14:textId="6A715BAE" w:rsidR="00FF2091" w:rsidRDefault="006F07A6" w:rsidP="00FF2091">
      <w:pPr>
        <w:tabs>
          <w:tab w:val="left" w:pos="540"/>
          <w:tab w:val="left" w:pos="7740"/>
        </w:tabs>
        <w:jc w:val="center"/>
        <w:rPr>
          <w:rFonts w:ascii="Verdana" w:hAnsi="Verdana"/>
          <w:b/>
          <w:color w:val="21677E"/>
          <w:sz w:val="22"/>
          <w:szCs w:val="22"/>
        </w:rPr>
      </w:pPr>
      <w:r>
        <w:rPr>
          <w:rFonts w:ascii="Verdana" w:hAnsi="Verdana"/>
          <w:b/>
          <w:color w:val="21677E"/>
          <w:sz w:val="22"/>
          <w:szCs w:val="22"/>
        </w:rPr>
        <w:t xml:space="preserve">Referat </w:t>
      </w:r>
      <w:r w:rsidR="000E7B8C">
        <w:rPr>
          <w:rFonts w:ascii="Verdana" w:hAnsi="Verdana"/>
          <w:b/>
          <w:color w:val="21677E"/>
          <w:sz w:val="22"/>
          <w:szCs w:val="22"/>
        </w:rPr>
        <w:t xml:space="preserve">af </w:t>
      </w:r>
      <w:r w:rsidR="000E7B8C" w:rsidRPr="00F80A88">
        <w:rPr>
          <w:rFonts w:ascii="Verdana" w:hAnsi="Verdana"/>
          <w:b/>
          <w:color w:val="21677E"/>
          <w:sz w:val="22"/>
          <w:szCs w:val="22"/>
        </w:rPr>
        <w:t>kredsstyrelsesmøde</w:t>
      </w:r>
      <w:r w:rsidR="007A0D30" w:rsidRPr="00F80A88">
        <w:rPr>
          <w:rFonts w:ascii="Verdana" w:hAnsi="Verdana"/>
          <w:b/>
          <w:color w:val="21677E"/>
          <w:sz w:val="22"/>
          <w:szCs w:val="22"/>
        </w:rPr>
        <w:t xml:space="preserve"> </w:t>
      </w:r>
      <w:r w:rsidR="001C2891">
        <w:rPr>
          <w:rFonts w:ascii="Verdana" w:hAnsi="Verdana"/>
          <w:b/>
          <w:color w:val="21677E"/>
          <w:sz w:val="22"/>
          <w:szCs w:val="22"/>
        </w:rPr>
        <w:t>onsdag</w:t>
      </w:r>
      <w:r w:rsidR="007A0D30" w:rsidRPr="00F80A88">
        <w:rPr>
          <w:rFonts w:ascii="Verdana" w:hAnsi="Verdana"/>
          <w:b/>
          <w:color w:val="21677E"/>
          <w:sz w:val="22"/>
          <w:szCs w:val="22"/>
        </w:rPr>
        <w:t xml:space="preserve"> </w:t>
      </w:r>
      <w:r w:rsidR="005D52DA">
        <w:rPr>
          <w:rFonts w:ascii="Verdana" w:hAnsi="Verdana"/>
          <w:b/>
          <w:color w:val="21677E"/>
          <w:sz w:val="22"/>
          <w:szCs w:val="22"/>
        </w:rPr>
        <w:t xml:space="preserve">den </w:t>
      </w:r>
      <w:r w:rsidR="00992C32">
        <w:rPr>
          <w:rFonts w:ascii="Verdana" w:hAnsi="Verdana"/>
          <w:b/>
          <w:color w:val="21677E"/>
          <w:sz w:val="22"/>
          <w:szCs w:val="22"/>
        </w:rPr>
        <w:t>21. september</w:t>
      </w:r>
      <w:r w:rsidR="001F73C2">
        <w:rPr>
          <w:rFonts w:ascii="Verdana" w:hAnsi="Verdana"/>
          <w:b/>
          <w:color w:val="21677E"/>
          <w:sz w:val="22"/>
          <w:szCs w:val="22"/>
        </w:rPr>
        <w:t xml:space="preserve"> 2022</w:t>
      </w:r>
      <w:r w:rsidR="00FF2091">
        <w:rPr>
          <w:rFonts w:ascii="Verdana" w:hAnsi="Verdana"/>
          <w:b/>
          <w:color w:val="21677E"/>
          <w:sz w:val="22"/>
          <w:szCs w:val="22"/>
        </w:rPr>
        <w:t xml:space="preserve"> </w:t>
      </w:r>
    </w:p>
    <w:p w14:paraId="5AD0F6EB" w14:textId="54B85B5F" w:rsidR="000179BE" w:rsidRDefault="00FF2091" w:rsidP="00FF2091">
      <w:pPr>
        <w:tabs>
          <w:tab w:val="left" w:pos="540"/>
          <w:tab w:val="left" w:pos="7740"/>
        </w:tabs>
        <w:jc w:val="center"/>
        <w:rPr>
          <w:rFonts w:ascii="Verdana" w:hAnsi="Verdana"/>
          <w:b/>
          <w:color w:val="FF0000"/>
          <w:sz w:val="22"/>
          <w:szCs w:val="22"/>
        </w:rPr>
      </w:pPr>
      <w:r w:rsidRPr="002A6CF3">
        <w:rPr>
          <w:rFonts w:ascii="Verdana" w:hAnsi="Verdana"/>
          <w:b/>
          <w:color w:val="FF0000"/>
          <w:sz w:val="22"/>
          <w:szCs w:val="22"/>
        </w:rPr>
        <w:t xml:space="preserve">klokken </w:t>
      </w:r>
      <w:r w:rsidR="00B9388A">
        <w:rPr>
          <w:rFonts w:ascii="Verdana" w:hAnsi="Verdana"/>
          <w:b/>
          <w:color w:val="FF0000"/>
          <w:sz w:val="22"/>
          <w:szCs w:val="22"/>
        </w:rPr>
        <w:t>9.00</w:t>
      </w:r>
      <w:r w:rsidR="001173B2">
        <w:rPr>
          <w:rFonts w:ascii="Verdana" w:hAnsi="Verdana"/>
          <w:b/>
          <w:color w:val="FF0000"/>
          <w:sz w:val="22"/>
          <w:szCs w:val="22"/>
        </w:rPr>
        <w:t xml:space="preserve"> – </w:t>
      </w:r>
      <w:r w:rsidR="00E171F9">
        <w:rPr>
          <w:rFonts w:ascii="Verdana" w:hAnsi="Verdana"/>
          <w:b/>
          <w:color w:val="FF0000"/>
          <w:sz w:val="22"/>
          <w:szCs w:val="22"/>
        </w:rPr>
        <w:t>10.30</w:t>
      </w:r>
    </w:p>
    <w:p w14:paraId="2B126E45" w14:textId="77777777" w:rsidR="007C3B5C" w:rsidRPr="002A6CF3" w:rsidRDefault="007C3B5C" w:rsidP="00FF2091">
      <w:pPr>
        <w:tabs>
          <w:tab w:val="left" w:pos="540"/>
          <w:tab w:val="left" w:pos="7740"/>
        </w:tabs>
        <w:jc w:val="center"/>
        <w:rPr>
          <w:rFonts w:ascii="Verdana" w:hAnsi="Verdana"/>
          <w:b/>
          <w:color w:val="FF0000"/>
          <w:sz w:val="22"/>
          <w:szCs w:val="22"/>
        </w:rPr>
      </w:pPr>
    </w:p>
    <w:p w14:paraId="40ACCB55" w14:textId="77777777" w:rsidR="006A4305" w:rsidRPr="007C3B5C" w:rsidRDefault="006A4305" w:rsidP="000179BE">
      <w:pPr>
        <w:tabs>
          <w:tab w:val="left" w:pos="540"/>
          <w:tab w:val="left" w:pos="7740"/>
        </w:tabs>
        <w:rPr>
          <w:sz w:val="22"/>
          <w:szCs w:val="22"/>
        </w:rPr>
      </w:pPr>
    </w:p>
    <w:p w14:paraId="4001410A" w14:textId="243D8C96" w:rsidR="002C66B7" w:rsidRPr="000A3A88" w:rsidRDefault="001C2891" w:rsidP="000179BE">
      <w:pPr>
        <w:tabs>
          <w:tab w:val="left" w:pos="540"/>
          <w:tab w:val="left" w:pos="7740"/>
        </w:tabs>
        <w:rPr>
          <w:rFonts w:ascii="Arial" w:hAnsi="Arial" w:cs="Arial"/>
          <w:sz w:val="22"/>
          <w:szCs w:val="22"/>
        </w:rPr>
      </w:pPr>
      <w:r w:rsidRPr="000A3A88">
        <w:rPr>
          <w:rFonts w:ascii="Arial" w:hAnsi="Arial" w:cs="Arial"/>
          <w:sz w:val="22"/>
          <w:szCs w:val="22"/>
        </w:rPr>
        <w:t>Fraværende</w:t>
      </w:r>
      <w:r w:rsidR="001173B2">
        <w:rPr>
          <w:rFonts w:ascii="Arial" w:hAnsi="Arial" w:cs="Arial"/>
          <w:sz w:val="22"/>
          <w:szCs w:val="22"/>
        </w:rPr>
        <w:t>:</w:t>
      </w:r>
    </w:p>
    <w:p w14:paraId="341A5EFB" w14:textId="77777777" w:rsidR="00C42500" w:rsidRDefault="00C42500" w:rsidP="000179BE">
      <w:pPr>
        <w:tabs>
          <w:tab w:val="left" w:pos="540"/>
          <w:tab w:val="left" w:pos="7740"/>
        </w:tabs>
        <w:rPr>
          <w:sz w:val="22"/>
          <w:szCs w:val="22"/>
        </w:rPr>
      </w:pPr>
    </w:p>
    <w:p w14:paraId="18802014" w14:textId="77777777" w:rsidR="001C2891" w:rsidRPr="006B38B3" w:rsidRDefault="001C2891" w:rsidP="001C2891">
      <w:pPr>
        <w:tabs>
          <w:tab w:val="left" w:pos="540"/>
          <w:tab w:val="left" w:pos="7740"/>
        </w:tabs>
        <w:rPr>
          <w:rFonts w:ascii="Verdana" w:hAnsi="Verdana"/>
          <w:color w:val="FF0000"/>
          <w:sz w:val="12"/>
          <w:szCs w:val="12"/>
        </w:rPr>
      </w:pPr>
    </w:p>
    <w:p w14:paraId="065B4E2D" w14:textId="2D52D7B7" w:rsidR="002A7853" w:rsidRPr="009C2A31" w:rsidRDefault="001C2891" w:rsidP="001C2891">
      <w:pPr>
        <w:numPr>
          <w:ilvl w:val="0"/>
          <w:numId w:val="32"/>
        </w:numPr>
        <w:rPr>
          <w:rFonts w:ascii="Arial" w:hAnsi="Arial" w:cs="Arial"/>
          <w:i/>
          <w:sz w:val="22"/>
          <w:szCs w:val="22"/>
        </w:rPr>
      </w:pPr>
      <w:r w:rsidRPr="009C2A31">
        <w:rPr>
          <w:rFonts w:ascii="Arial" w:hAnsi="Arial" w:cs="Arial"/>
          <w:b/>
          <w:sz w:val="22"/>
          <w:szCs w:val="22"/>
        </w:rPr>
        <w:t>Godkendelse af referat fra</w:t>
      </w:r>
      <w:r w:rsidR="00F25879" w:rsidRPr="009C2A31">
        <w:rPr>
          <w:rFonts w:ascii="Arial" w:hAnsi="Arial" w:cs="Arial"/>
          <w:b/>
          <w:sz w:val="22"/>
          <w:szCs w:val="22"/>
        </w:rPr>
        <w:t xml:space="preserve"> </w:t>
      </w:r>
      <w:r w:rsidR="002D16F4" w:rsidRPr="009C2A31">
        <w:rPr>
          <w:rFonts w:ascii="Arial" w:hAnsi="Arial" w:cs="Arial"/>
          <w:b/>
          <w:sz w:val="22"/>
          <w:szCs w:val="22"/>
        </w:rPr>
        <w:t>kred</w:t>
      </w:r>
      <w:r w:rsidR="00BC64AE" w:rsidRPr="009C2A31">
        <w:rPr>
          <w:rFonts w:ascii="Arial" w:hAnsi="Arial" w:cs="Arial"/>
          <w:b/>
          <w:sz w:val="22"/>
          <w:szCs w:val="22"/>
        </w:rPr>
        <w:t xml:space="preserve">sstyrelsesmødet </w:t>
      </w:r>
      <w:r w:rsidR="00A3296C" w:rsidRPr="009C2A31">
        <w:rPr>
          <w:rFonts w:ascii="Arial" w:hAnsi="Arial" w:cs="Arial"/>
          <w:b/>
          <w:sz w:val="22"/>
          <w:szCs w:val="22"/>
        </w:rPr>
        <w:t xml:space="preserve">onsdag </w:t>
      </w:r>
      <w:r w:rsidR="00992C32">
        <w:rPr>
          <w:rFonts w:ascii="Arial" w:hAnsi="Arial" w:cs="Arial"/>
          <w:b/>
          <w:sz w:val="22"/>
          <w:szCs w:val="22"/>
        </w:rPr>
        <w:t>24.</w:t>
      </w:r>
      <w:r w:rsidR="001173B2">
        <w:rPr>
          <w:rFonts w:ascii="Arial" w:hAnsi="Arial" w:cs="Arial"/>
          <w:b/>
          <w:sz w:val="22"/>
          <w:szCs w:val="22"/>
        </w:rPr>
        <w:t xml:space="preserve"> august</w:t>
      </w:r>
      <w:r w:rsidR="005D0454">
        <w:rPr>
          <w:rFonts w:ascii="Arial" w:hAnsi="Arial" w:cs="Arial"/>
          <w:b/>
          <w:sz w:val="22"/>
          <w:szCs w:val="22"/>
        </w:rPr>
        <w:t xml:space="preserve"> 2022</w:t>
      </w:r>
    </w:p>
    <w:p w14:paraId="77D2BC95" w14:textId="482F9128" w:rsidR="009F75A4" w:rsidRDefault="00EC5689" w:rsidP="009F75A4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Referatet godkendt.</w:t>
      </w:r>
    </w:p>
    <w:p w14:paraId="6A998EB9" w14:textId="77777777" w:rsidR="001E61F4" w:rsidRPr="009C2A31" w:rsidRDefault="001E61F4" w:rsidP="009F75A4">
      <w:pPr>
        <w:ind w:left="360"/>
        <w:rPr>
          <w:rFonts w:ascii="Arial" w:hAnsi="Arial" w:cs="Arial"/>
          <w:i/>
          <w:sz w:val="22"/>
          <w:szCs w:val="22"/>
        </w:rPr>
      </w:pPr>
    </w:p>
    <w:p w14:paraId="20052CF2" w14:textId="77777777" w:rsidR="00A47437" w:rsidRPr="009C2A31" w:rsidRDefault="002D16F4" w:rsidP="00E8536E">
      <w:pPr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 w:rsidRPr="009C2A31">
        <w:rPr>
          <w:rFonts w:ascii="Arial" w:hAnsi="Arial" w:cs="Arial"/>
          <w:b/>
          <w:sz w:val="22"/>
          <w:szCs w:val="22"/>
        </w:rPr>
        <w:t>Godkendelse af dagsorden</w:t>
      </w:r>
    </w:p>
    <w:p w14:paraId="0199FC4F" w14:textId="70491739" w:rsidR="002A7853" w:rsidRDefault="00EC5689" w:rsidP="00EC5689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Dagsorden godkendt.</w:t>
      </w:r>
    </w:p>
    <w:p w14:paraId="0B71259D" w14:textId="77777777" w:rsidR="001E61F4" w:rsidRPr="009C2A31" w:rsidRDefault="001E61F4" w:rsidP="00173910">
      <w:pPr>
        <w:rPr>
          <w:rFonts w:ascii="Arial" w:hAnsi="Arial" w:cs="Arial"/>
          <w:i/>
          <w:sz w:val="22"/>
          <w:szCs w:val="22"/>
        </w:rPr>
      </w:pPr>
    </w:p>
    <w:p w14:paraId="0EBCB362" w14:textId="77777777" w:rsidR="00E37DAC" w:rsidRPr="009C2A31" w:rsidRDefault="009C2A31" w:rsidP="00E8536E">
      <w:pPr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Orientering fra formanden, kommunerne og faste udvalg</w:t>
      </w:r>
    </w:p>
    <w:p w14:paraId="783A702E" w14:textId="513C8B7B" w:rsidR="00173910" w:rsidRDefault="00EC5689" w:rsidP="00CD6C00">
      <w:pPr>
        <w:ind w:left="360"/>
        <w:rPr>
          <w:rFonts w:ascii="Arial" w:hAnsi="Arial" w:cs="Arial"/>
          <w:i/>
          <w:sz w:val="22"/>
          <w:szCs w:val="22"/>
        </w:rPr>
      </w:pPr>
      <w:r w:rsidRPr="00CD6C00">
        <w:rPr>
          <w:rFonts w:ascii="Arial" w:hAnsi="Arial" w:cs="Arial"/>
          <w:i/>
          <w:sz w:val="22"/>
          <w:szCs w:val="22"/>
          <w:u w:val="single"/>
        </w:rPr>
        <w:t>Formanden: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D036BC">
        <w:rPr>
          <w:rFonts w:ascii="Arial" w:hAnsi="Arial" w:cs="Arial"/>
          <w:i/>
          <w:sz w:val="22"/>
          <w:szCs w:val="22"/>
        </w:rPr>
        <w:t xml:space="preserve">Skolemøderne i Kerteminde er godt i gang. Der mangler endnu 3 </w:t>
      </w:r>
      <w:r w:rsidR="00CD6C00">
        <w:rPr>
          <w:rFonts w:ascii="Arial" w:hAnsi="Arial" w:cs="Arial"/>
          <w:i/>
          <w:sz w:val="22"/>
          <w:szCs w:val="22"/>
        </w:rPr>
        <w:t xml:space="preserve">skoler og det store opsamlingsmøde. </w:t>
      </w:r>
    </w:p>
    <w:p w14:paraId="1ABFDA42" w14:textId="390A5BD7" w:rsidR="001A24F4" w:rsidRDefault="001A24F4" w:rsidP="00CD6C00">
      <w:pPr>
        <w:ind w:left="360"/>
        <w:rPr>
          <w:rFonts w:ascii="Arial" w:hAnsi="Arial" w:cs="Arial"/>
          <w:i/>
          <w:sz w:val="22"/>
          <w:szCs w:val="22"/>
        </w:rPr>
      </w:pPr>
      <w:r w:rsidRPr="001A24F4">
        <w:rPr>
          <w:rFonts w:ascii="Arial" w:hAnsi="Arial" w:cs="Arial"/>
          <w:i/>
          <w:sz w:val="22"/>
          <w:szCs w:val="22"/>
        </w:rPr>
        <w:t>Lønnen stiger 1.10</w:t>
      </w:r>
      <w:r>
        <w:rPr>
          <w:rFonts w:ascii="Arial" w:hAnsi="Arial" w:cs="Arial"/>
          <w:i/>
          <w:sz w:val="22"/>
          <w:szCs w:val="22"/>
        </w:rPr>
        <w:t xml:space="preserve"> den stiger 0.67 – det giver i alt en samlet lønstigning på omkring 2.57%</w:t>
      </w:r>
      <w:r w:rsidR="00421E8E">
        <w:rPr>
          <w:rFonts w:ascii="Arial" w:hAnsi="Arial" w:cs="Arial"/>
          <w:i/>
          <w:sz w:val="22"/>
          <w:szCs w:val="22"/>
        </w:rPr>
        <w:t>. Der bliver lavet et medlemsopslag om dette</w:t>
      </w:r>
      <w:r w:rsidR="0052014C">
        <w:rPr>
          <w:rFonts w:ascii="Arial" w:hAnsi="Arial" w:cs="Arial"/>
          <w:i/>
          <w:sz w:val="22"/>
          <w:szCs w:val="22"/>
        </w:rPr>
        <w:t xml:space="preserve"> i løbet af oktober måned. </w:t>
      </w:r>
    </w:p>
    <w:p w14:paraId="5D720C6A" w14:textId="0DA3EE30" w:rsidR="0052014C" w:rsidRDefault="0052014C" w:rsidP="00CD6C00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Professionel kapital</w:t>
      </w:r>
      <w:r w:rsidR="00826022">
        <w:rPr>
          <w:rFonts w:ascii="Arial" w:hAnsi="Arial" w:cs="Arial"/>
          <w:i/>
          <w:sz w:val="22"/>
          <w:szCs w:val="22"/>
        </w:rPr>
        <w:t xml:space="preserve"> i FMK er undersøgelsen færdig og rapporterne lavet. Der afholdes kursusdag den 28.9</w:t>
      </w:r>
      <w:r w:rsidR="001A71CA">
        <w:rPr>
          <w:rFonts w:ascii="Arial" w:hAnsi="Arial" w:cs="Arial"/>
          <w:i/>
          <w:sz w:val="22"/>
          <w:szCs w:val="22"/>
        </w:rPr>
        <w:t xml:space="preserve">. </w:t>
      </w:r>
      <w:r w:rsidR="00E00B7E">
        <w:rPr>
          <w:rFonts w:ascii="Arial" w:hAnsi="Arial" w:cs="Arial"/>
          <w:i/>
          <w:sz w:val="22"/>
          <w:szCs w:val="22"/>
        </w:rPr>
        <w:t xml:space="preserve"> Der er KICK-OFF i Nyborg d.d. og undersøgelsen går i gang den kommende uge. </w:t>
      </w:r>
    </w:p>
    <w:p w14:paraId="64F54F13" w14:textId="105F1DF5" w:rsidR="00954576" w:rsidRDefault="002A574C" w:rsidP="00CD6C00">
      <w:pPr>
        <w:ind w:left="360"/>
        <w:rPr>
          <w:rFonts w:ascii="Arial" w:hAnsi="Arial" w:cs="Arial"/>
          <w:i/>
          <w:sz w:val="22"/>
          <w:szCs w:val="22"/>
        </w:rPr>
      </w:pPr>
      <w:r w:rsidRPr="00842F97">
        <w:rPr>
          <w:rFonts w:ascii="Arial" w:hAnsi="Arial" w:cs="Arial"/>
          <w:i/>
          <w:sz w:val="22"/>
          <w:szCs w:val="22"/>
          <w:u w:val="single"/>
        </w:rPr>
        <w:t>FMK:</w:t>
      </w:r>
      <w:r>
        <w:rPr>
          <w:rFonts w:ascii="Arial" w:hAnsi="Arial" w:cs="Arial"/>
          <w:i/>
          <w:sz w:val="22"/>
          <w:szCs w:val="22"/>
        </w:rPr>
        <w:t xml:space="preserve"> Budget</w:t>
      </w:r>
      <w:r w:rsidR="003A5B25">
        <w:rPr>
          <w:rFonts w:ascii="Arial" w:hAnsi="Arial" w:cs="Arial"/>
          <w:i/>
          <w:sz w:val="22"/>
          <w:szCs w:val="22"/>
        </w:rPr>
        <w:t>forlig</w:t>
      </w:r>
      <w:r>
        <w:rPr>
          <w:rFonts w:ascii="Arial" w:hAnsi="Arial" w:cs="Arial"/>
          <w:i/>
          <w:sz w:val="22"/>
          <w:szCs w:val="22"/>
        </w:rPr>
        <w:t xml:space="preserve"> er </w:t>
      </w:r>
      <w:r w:rsidR="003A5B25">
        <w:rPr>
          <w:rFonts w:ascii="Arial" w:hAnsi="Arial" w:cs="Arial"/>
          <w:i/>
          <w:sz w:val="22"/>
          <w:szCs w:val="22"/>
        </w:rPr>
        <w:t>indgået</w:t>
      </w:r>
      <w:r>
        <w:rPr>
          <w:rFonts w:ascii="Arial" w:hAnsi="Arial" w:cs="Arial"/>
          <w:i/>
          <w:sz w:val="22"/>
          <w:szCs w:val="22"/>
        </w:rPr>
        <w:t xml:space="preserve"> og det er glædeligt at </w:t>
      </w:r>
      <w:r w:rsidR="00B657BA">
        <w:rPr>
          <w:rFonts w:ascii="Arial" w:hAnsi="Arial" w:cs="Arial"/>
          <w:i/>
          <w:sz w:val="22"/>
          <w:szCs w:val="22"/>
        </w:rPr>
        <w:t xml:space="preserve">der er afsat midler </w:t>
      </w:r>
      <w:r w:rsidR="00861546">
        <w:rPr>
          <w:rFonts w:ascii="Arial" w:hAnsi="Arial" w:cs="Arial"/>
          <w:i/>
          <w:sz w:val="22"/>
          <w:szCs w:val="22"/>
        </w:rPr>
        <w:t xml:space="preserve">til børn og unge i dårlig trivsel. </w:t>
      </w:r>
      <w:r w:rsidR="003A5B25">
        <w:rPr>
          <w:rFonts w:ascii="Arial" w:hAnsi="Arial" w:cs="Arial"/>
          <w:i/>
          <w:sz w:val="22"/>
          <w:szCs w:val="22"/>
        </w:rPr>
        <w:t xml:space="preserve">Budgettet vedtages endeligt af kommunalbestyrelsen i oktober. </w:t>
      </w:r>
    </w:p>
    <w:p w14:paraId="30FB46AE" w14:textId="37916CF2" w:rsidR="00065A58" w:rsidRDefault="00065A58" w:rsidP="00CD6C00">
      <w:pPr>
        <w:ind w:left="360"/>
        <w:rPr>
          <w:rFonts w:ascii="Arial" w:hAnsi="Arial" w:cs="Arial"/>
          <w:i/>
          <w:sz w:val="22"/>
          <w:szCs w:val="22"/>
        </w:rPr>
      </w:pPr>
      <w:r w:rsidRPr="00842F97">
        <w:rPr>
          <w:rFonts w:ascii="Arial" w:hAnsi="Arial" w:cs="Arial"/>
          <w:i/>
          <w:sz w:val="22"/>
          <w:szCs w:val="22"/>
          <w:u w:val="single"/>
        </w:rPr>
        <w:t>Kerteminde: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D5286F">
        <w:rPr>
          <w:rFonts w:ascii="Arial" w:hAnsi="Arial" w:cs="Arial"/>
          <w:i/>
          <w:sz w:val="22"/>
          <w:szCs w:val="22"/>
        </w:rPr>
        <w:t>Budget</w:t>
      </w:r>
      <w:r w:rsidR="00E56D77">
        <w:rPr>
          <w:rFonts w:ascii="Arial" w:hAnsi="Arial" w:cs="Arial"/>
          <w:i/>
          <w:sz w:val="22"/>
          <w:szCs w:val="22"/>
        </w:rPr>
        <w:t>forlig</w:t>
      </w:r>
      <w:r w:rsidR="00D5286F">
        <w:rPr>
          <w:rFonts w:ascii="Arial" w:hAnsi="Arial" w:cs="Arial"/>
          <w:i/>
          <w:sz w:val="22"/>
          <w:szCs w:val="22"/>
        </w:rPr>
        <w:t xml:space="preserve"> er </w:t>
      </w:r>
      <w:r w:rsidR="00E56D77">
        <w:rPr>
          <w:rFonts w:ascii="Arial" w:hAnsi="Arial" w:cs="Arial"/>
          <w:i/>
          <w:sz w:val="22"/>
          <w:szCs w:val="22"/>
        </w:rPr>
        <w:t>indgået</w:t>
      </w:r>
      <w:r w:rsidR="00D5286F">
        <w:rPr>
          <w:rFonts w:ascii="Arial" w:hAnsi="Arial" w:cs="Arial"/>
          <w:i/>
          <w:sz w:val="22"/>
          <w:szCs w:val="22"/>
        </w:rPr>
        <w:t xml:space="preserve"> men ikke offentliggjort endnu. Der forventes personalereduktioner</w:t>
      </w:r>
      <w:r w:rsidR="00842F97">
        <w:rPr>
          <w:rFonts w:ascii="Arial" w:hAnsi="Arial" w:cs="Arial"/>
          <w:i/>
          <w:sz w:val="22"/>
          <w:szCs w:val="22"/>
        </w:rPr>
        <w:t xml:space="preserve"> på vores område, og der bliver aftalt proces vedrørende dette i Hovedudvalg, </w:t>
      </w:r>
      <w:proofErr w:type="spellStart"/>
      <w:r w:rsidR="00842F97">
        <w:rPr>
          <w:rFonts w:ascii="Arial" w:hAnsi="Arial" w:cs="Arial"/>
          <w:i/>
          <w:sz w:val="22"/>
          <w:szCs w:val="22"/>
        </w:rPr>
        <w:t>FællesMED</w:t>
      </w:r>
      <w:proofErr w:type="spellEnd"/>
      <w:r w:rsidR="00842F97">
        <w:rPr>
          <w:rFonts w:ascii="Arial" w:hAnsi="Arial" w:cs="Arial"/>
          <w:i/>
          <w:sz w:val="22"/>
          <w:szCs w:val="22"/>
        </w:rPr>
        <w:t xml:space="preserve"> og Lokal MED. </w:t>
      </w:r>
      <w:r w:rsidR="00E56D77">
        <w:rPr>
          <w:rFonts w:ascii="Arial" w:hAnsi="Arial" w:cs="Arial"/>
          <w:i/>
          <w:sz w:val="22"/>
          <w:szCs w:val="22"/>
        </w:rPr>
        <w:t>Budgettet vedtages endeligt af byrådet.</w:t>
      </w:r>
    </w:p>
    <w:p w14:paraId="3D324A41" w14:textId="6D676D04" w:rsidR="001A69E7" w:rsidRDefault="00D1734F" w:rsidP="00CD6C00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Nyborg:</w:t>
      </w:r>
      <w:r>
        <w:rPr>
          <w:rFonts w:ascii="Arial" w:hAnsi="Arial" w:cs="Arial"/>
          <w:i/>
          <w:sz w:val="22"/>
          <w:szCs w:val="22"/>
        </w:rPr>
        <w:t xml:space="preserve"> Budget</w:t>
      </w:r>
      <w:r w:rsidR="006646BC">
        <w:rPr>
          <w:rFonts w:ascii="Arial" w:hAnsi="Arial" w:cs="Arial"/>
          <w:i/>
          <w:sz w:val="22"/>
          <w:szCs w:val="22"/>
        </w:rPr>
        <w:t>forlig er indgået</w:t>
      </w:r>
      <w:r>
        <w:rPr>
          <w:rFonts w:ascii="Arial" w:hAnsi="Arial" w:cs="Arial"/>
          <w:i/>
          <w:sz w:val="22"/>
          <w:szCs w:val="22"/>
        </w:rPr>
        <w:t xml:space="preserve">. Der skal spares samlet 35 </w:t>
      </w:r>
      <w:r w:rsidR="00113319">
        <w:rPr>
          <w:rFonts w:ascii="Arial" w:hAnsi="Arial" w:cs="Arial"/>
          <w:i/>
          <w:sz w:val="22"/>
          <w:szCs w:val="22"/>
        </w:rPr>
        <w:t>millioner.</w:t>
      </w:r>
      <w:r>
        <w:rPr>
          <w:rFonts w:ascii="Arial" w:hAnsi="Arial" w:cs="Arial"/>
          <w:i/>
          <w:sz w:val="22"/>
          <w:szCs w:val="22"/>
        </w:rPr>
        <w:t xml:space="preserve"> På skole-dagtilbudsområdet bliver det 9.5 mill</w:t>
      </w:r>
      <w:r w:rsidR="00113319">
        <w:rPr>
          <w:rFonts w:ascii="Arial" w:hAnsi="Arial" w:cs="Arial"/>
          <w:i/>
          <w:sz w:val="22"/>
          <w:szCs w:val="22"/>
        </w:rPr>
        <w:t>ioner samlet set. Der forventes ikke personalereduktioner.</w:t>
      </w:r>
      <w:r w:rsidR="006646BC">
        <w:rPr>
          <w:rFonts w:ascii="Arial" w:hAnsi="Arial" w:cs="Arial"/>
          <w:i/>
          <w:sz w:val="22"/>
          <w:szCs w:val="22"/>
        </w:rPr>
        <w:t xml:space="preserve"> Budgettet vedtages endeligt af byrådet.</w:t>
      </w:r>
    </w:p>
    <w:p w14:paraId="59EC8C91" w14:textId="78D5D4FA" w:rsidR="00402DF9" w:rsidRDefault="00031DB0" w:rsidP="00CD6C00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Arbejdsmiljø:</w:t>
      </w:r>
      <w:r>
        <w:rPr>
          <w:rFonts w:ascii="Arial" w:hAnsi="Arial" w:cs="Arial"/>
          <w:i/>
          <w:sz w:val="22"/>
          <w:szCs w:val="22"/>
        </w:rPr>
        <w:t xml:space="preserve"> Orientering fra sidste møde </w:t>
      </w:r>
      <w:r w:rsidR="00402DF9"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</w:t>
      </w:r>
      <w:r w:rsidR="004B2290">
        <w:rPr>
          <w:rFonts w:ascii="Arial" w:hAnsi="Arial" w:cs="Arial"/>
          <w:i/>
          <w:sz w:val="22"/>
          <w:szCs w:val="22"/>
        </w:rPr>
        <w:t>RBPolfo</w:t>
      </w:r>
      <w:proofErr w:type="spellEnd"/>
      <w:r w:rsidR="00402DF9">
        <w:rPr>
          <w:rFonts w:ascii="Arial" w:hAnsi="Arial" w:cs="Arial"/>
          <w:i/>
          <w:sz w:val="22"/>
          <w:szCs w:val="22"/>
        </w:rPr>
        <w:t>.</w:t>
      </w:r>
    </w:p>
    <w:p w14:paraId="7C0EEB32" w14:textId="3D7AD925" w:rsidR="00402DF9" w:rsidRDefault="00402DF9" w:rsidP="00CD6C00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Pædagogik:</w:t>
      </w:r>
      <w:r>
        <w:rPr>
          <w:rFonts w:ascii="Arial" w:hAnsi="Arial" w:cs="Arial"/>
          <w:i/>
          <w:sz w:val="22"/>
          <w:szCs w:val="22"/>
        </w:rPr>
        <w:t xml:space="preserve"> Orientering fra sidste møde i </w:t>
      </w:r>
      <w:proofErr w:type="spellStart"/>
      <w:r>
        <w:rPr>
          <w:rFonts w:ascii="Arial" w:hAnsi="Arial" w:cs="Arial"/>
          <w:i/>
          <w:sz w:val="22"/>
          <w:szCs w:val="22"/>
        </w:rPr>
        <w:t>PÆDPolfo</w:t>
      </w:r>
      <w:proofErr w:type="spellEnd"/>
      <w:r w:rsidR="007A4087">
        <w:rPr>
          <w:rFonts w:ascii="Arial" w:hAnsi="Arial" w:cs="Arial"/>
          <w:i/>
          <w:sz w:val="22"/>
          <w:szCs w:val="22"/>
        </w:rPr>
        <w:t>.</w:t>
      </w:r>
    </w:p>
    <w:p w14:paraId="164E3AFE" w14:textId="29EB2EA9" w:rsidR="00031DB0" w:rsidRDefault="00402DF9" w:rsidP="00402DF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74EE9865" w14:textId="77777777" w:rsidR="001E61F4" w:rsidRPr="009C2A31" w:rsidRDefault="001E61F4" w:rsidP="00497F8E">
      <w:pPr>
        <w:rPr>
          <w:rFonts w:ascii="Arial" w:hAnsi="Arial" w:cs="Arial"/>
          <w:i/>
          <w:sz w:val="22"/>
          <w:szCs w:val="22"/>
        </w:rPr>
      </w:pPr>
    </w:p>
    <w:p w14:paraId="005950B5" w14:textId="18FD09E7" w:rsidR="00E37DAC" w:rsidRDefault="001C2157" w:rsidP="00E8536E">
      <w:pPr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 w:rsidRPr="009C2A31">
        <w:rPr>
          <w:rFonts w:ascii="Arial" w:hAnsi="Arial" w:cs="Arial"/>
          <w:b/>
          <w:sz w:val="22"/>
          <w:szCs w:val="22"/>
        </w:rPr>
        <w:t>Aktuelle emner</w:t>
      </w:r>
      <w:r w:rsidR="00E8536E" w:rsidRPr="009C2A31">
        <w:rPr>
          <w:rFonts w:ascii="Arial" w:hAnsi="Arial" w:cs="Arial"/>
          <w:b/>
          <w:sz w:val="22"/>
          <w:szCs w:val="22"/>
        </w:rPr>
        <w:t>:</w:t>
      </w:r>
    </w:p>
    <w:p w14:paraId="74CCC852" w14:textId="56F9E488" w:rsidR="00BC603A" w:rsidRPr="006768FC" w:rsidRDefault="00992C32" w:rsidP="00F37C87">
      <w:pPr>
        <w:pStyle w:val="Listeafsnit"/>
        <w:numPr>
          <w:ilvl w:val="0"/>
          <w:numId w:val="4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Evaluering af a</w:t>
      </w:r>
      <w:r w:rsidR="001173B2">
        <w:rPr>
          <w:rFonts w:ascii="Arial" w:hAnsi="Arial" w:cs="Arial"/>
          <w:sz w:val="22"/>
          <w:szCs w:val="22"/>
          <w:lang w:eastAsia="en-US"/>
        </w:rPr>
        <w:t xml:space="preserve">rrangement om Grøn Omstilling </w:t>
      </w:r>
    </w:p>
    <w:p w14:paraId="4BC1189C" w14:textId="4672D1A2" w:rsidR="006768FC" w:rsidRPr="00B31D2C" w:rsidRDefault="006768FC" w:rsidP="006768FC">
      <w:pPr>
        <w:pStyle w:val="Listeafsnit"/>
        <w:ind w:left="1664"/>
        <w:rPr>
          <w:rFonts w:ascii="Arial" w:hAnsi="Arial" w:cs="Arial"/>
          <w:bCs/>
          <w:sz w:val="22"/>
          <w:szCs w:val="22"/>
        </w:rPr>
      </w:pPr>
      <w:r w:rsidRPr="008D3324">
        <w:rPr>
          <w:rFonts w:ascii="Arial" w:hAnsi="Arial" w:cs="Arial"/>
          <w:i/>
          <w:iCs/>
          <w:sz w:val="22"/>
          <w:szCs w:val="22"/>
          <w:lang w:eastAsia="en-US"/>
        </w:rPr>
        <w:t>Rigtig god og indholdsrig aften med et godt indhold</w:t>
      </w:r>
      <w:r w:rsidR="008D3324" w:rsidRPr="008D3324">
        <w:rPr>
          <w:rFonts w:ascii="Arial" w:hAnsi="Arial" w:cs="Arial"/>
          <w:i/>
          <w:iCs/>
          <w:sz w:val="22"/>
          <w:szCs w:val="22"/>
          <w:lang w:eastAsia="en-US"/>
        </w:rPr>
        <w:t xml:space="preserve"> fra gode oplægsholdere, og godt arrangeret</w:t>
      </w:r>
      <w:r w:rsidR="008D3324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3B26A664" w14:textId="2DBA5711" w:rsidR="00B31D2C" w:rsidRPr="00984C84" w:rsidRDefault="00B31D2C" w:rsidP="00F37C87">
      <w:pPr>
        <w:pStyle w:val="Listeafsnit"/>
        <w:numPr>
          <w:ilvl w:val="0"/>
          <w:numId w:val="4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Abonnement på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Canva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Software</w:t>
      </w:r>
    </w:p>
    <w:p w14:paraId="5C3D5012" w14:textId="7C13E5C9" w:rsidR="009E0137" w:rsidRDefault="00084B38" w:rsidP="009E0137">
      <w:pPr>
        <w:pStyle w:val="Listeafsnit"/>
        <w:ind w:left="1664"/>
        <w:rPr>
          <w:rFonts w:ascii="Arial" w:hAnsi="Arial" w:cs="Arial"/>
          <w:i/>
          <w:iCs/>
          <w:sz w:val="22"/>
          <w:szCs w:val="22"/>
          <w:lang w:eastAsia="en-US"/>
        </w:rPr>
      </w:pPr>
      <w:r w:rsidRPr="00FF006D">
        <w:rPr>
          <w:rFonts w:ascii="Arial" w:hAnsi="Arial" w:cs="Arial"/>
          <w:i/>
          <w:iCs/>
          <w:sz w:val="22"/>
          <w:szCs w:val="22"/>
          <w:lang w:eastAsia="en-US"/>
        </w:rPr>
        <w:t>Der er besluttet på kredsstyrelsesmødet at vi fortsætter</w:t>
      </w:r>
      <w:r w:rsidR="00731B2E">
        <w:rPr>
          <w:rFonts w:ascii="Arial" w:hAnsi="Arial" w:cs="Arial"/>
          <w:i/>
          <w:iCs/>
          <w:sz w:val="22"/>
          <w:szCs w:val="22"/>
          <w:lang w:eastAsia="en-US"/>
        </w:rPr>
        <w:t xml:space="preserve"> abonnementet, </w:t>
      </w:r>
      <w:r w:rsidR="009E0137">
        <w:rPr>
          <w:rFonts w:ascii="Arial" w:hAnsi="Arial" w:cs="Arial"/>
          <w:i/>
          <w:iCs/>
          <w:sz w:val="22"/>
          <w:szCs w:val="22"/>
          <w:lang w:eastAsia="en-US"/>
        </w:rPr>
        <w:t>Der sættes ikke slutdato på. S</w:t>
      </w:r>
      <w:r w:rsidR="00731B2E">
        <w:rPr>
          <w:rFonts w:ascii="Arial" w:hAnsi="Arial" w:cs="Arial"/>
          <w:i/>
          <w:iCs/>
          <w:sz w:val="22"/>
          <w:szCs w:val="22"/>
          <w:lang w:eastAsia="en-US"/>
        </w:rPr>
        <w:t xml:space="preserve">åfremt det ikke længere </w:t>
      </w:r>
      <w:r w:rsidR="00D73F7C">
        <w:rPr>
          <w:rFonts w:ascii="Arial" w:hAnsi="Arial" w:cs="Arial"/>
          <w:i/>
          <w:iCs/>
          <w:sz w:val="22"/>
          <w:szCs w:val="22"/>
          <w:lang w:eastAsia="en-US"/>
        </w:rPr>
        <w:t>bruges,</w:t>
      </w:r>
      <w:r w:rsidR="00DC17B6">
        <w:rPr>
          <w:rFonts w:ascii="Arial" w:hAnsi="Arial" w:cs="Arial"/>
          <w:i/>
          <w:iCs/>
          <w:sz w:val="22"/>
          <w:szCs w:val="22"/>
          <w:lang w:eastAsia="en-US"/>
        </w:rPr>
        <w:t xml:space="preserve"> vil Anne gøre opmærksom på det.</w:t>
      </w:r>
    </w:p>
    <w:p w14:paraId="51D397D1" w14:textId="1E3A03BD" w:rsidR="00D73F7C" w:rsidRDefault="00D73F7C" w:rsidP="00F37C87">
      <w:pPr>
        <w:pStyle w:val="Listeafsnit"/>
        <w:numPr>
          <w:ilvl w:val="0"/>
          <w:numId w:val="4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Kongres 2022</w:t>
      </w:r>
    </w:p>
    <w:p w14:paraId="32AE308B" w14:textId="20F1D421" w:rsidR="00DE24F2" w:rsidRPr="00D73F7C" w:rsidRDefault="003B6DD7" w:rsidP="00DE24F2">
      <w:pPr>
        <w:pStyle w:val="Listeafsnit"/>
        <w:ind w:left="1664"/>
        <w:rPr>
          <w:rFonts w:ascii="Arial" w:hAnsi="Arial" w:cs="Arial"/>
          <w:bCs/>
          <w:sz w:val="22"/>
          <w:szCs w:val="22"/>
        </w:rPr>
      </w:pPr>
      <w:r w:rsidRPr="00B43EF8">
        <w:rPr>
          <w:rFonts w:ascii="Arial" w:hAnsi="Arial" w:cs="Arial"/>
          <w:bCs/>
          <w:i/>
          <w:iCs/>
          <w:sz w:val="22"/>
          <w:szCs w:val="22"/>
        </w:rPr>
        <w:t>Foregår 8.-9/11.  Den 8.11 er der udviklingsforum</w:t>
      </w:r>
      <w:r w:rsidR="00B43EF8" w:rsidRPr="00B43EF8">
        <w:rPr>
          <w:rFonts w:ascii="Arial" w:hAnsi="Arial" w:cs="Arial"/>
          <w:bCs/>
          <w:i/>
          <w:iCs/>
          <w:sz w:val="22"/>
          <w:szCs w:val="22"/>
        </w:rPr>
        <w:t xml:space="preserve"> om formiddagen. Der er booket overnatning fra den 7.11 til kredsstyrelsen</w:t>
      </w:r>
      <w:r w:rsidR="00B43EF8">
        <w:rPr>
          <w:rFonts w:ascii="Arial" w:hAnsi="Arial" w:cs="Arial"/>
          <w:bCs/>
          <w:sz w:val="22"/>
          <w:szCs w:val="22"/>
        </w:rPr>
        <w:t xml:space="preserve">. </w:t>
      </w:r>
    </w:p>
    <w:p w14:paraId="44395027" w14:textId="32BC9247" w:rsidR="00E171F9" w:rsidRPr="0053778D" w:rsidRDefault="00E171F9" w:rsidP="00F37C87">
      <w:pPr>
        <w:pStyle w:val="Listeafsnit"/>
        <w:numPr>
          <w:ilvl w:val="0"/>
          <w:numId w:val="4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Ny læreruddannelse</w:t>
      </w:r>
    </w:p>
    <w:p w14:paraId="074486BD" w14:textId="729769C1" w:rsidR="0053778D" w:rsidRPr="0053778D" w:rsidRDefault="0053778D" w:rsidP="0053778D">
      <w:pPr>
        <w:pStyle w:val="Listeafsnit"/>
        <w:ind w:left="1664"/>
        <w:rPr>
          <w:rFonts w:ascii="Arial" w:hAnsi="Arial" w:cs="Arial"/>
          <w:bCs/>
          <w:i/>
          <w:iCs/>
          <w:sz w:val="22"/>
          <w:szCs w:val="22"/>
        </w:rPr>
      </w:pPr>
      <w:r w:rsidRPr="0053778D">
        <w:rPr>
          <w:rFonts w:ascii="Arial" w:hAnsi="Arial" w:cs="Arial"/>
          <w:i/>
          <w:iCs/>
          <w:sz w:val="22"/>
          <w:szCs w:val="22"/>
          <w:lang w:eastAsia="en-US"/>
        </w:rPr>
        <w:t>Orientering</w:t>
      </w:r>
    </w:p>
    <w:p w14:paraId="3874152B" w14:textId="075269BF" w:rsidR="00927EAF" w:rsidRPr="00C4469A" w:rsidRDefault="00927EAF" w:rsidP="000C3630">
      <w:pPr>
        <w:pStyle w:val="Listeafsnit"/>
        <w:ind w:left="1664"/>
        <w:rPr>
          <w:rFonts w:ascii="Arial" w:hAnsi="Arial" w:cs="Arial"/>
          <w:bCs/>
          <w:sz w:val="22"/>
          <w:szCs w:val="22"/>
        </w:rPr>
      </w:pPr>
    </w:p>
    <w:p w14:paraId="4CCD2A5E" w14:textId="2200A2DA" w:rsidR="000C3630" w:rsidRPr="001173B2" w:rsidRDefault="000C3630" w:rsidP="001173B2">
      <w:pPr>
        <w:rPr>
          <w:rFonts w:ascii="Arial" w:hAnsi="Arial" w:cs="Arial"/>
          <w:b/>
          <w:sz w:val="22"/>
          <w:szCs w:val="22"/>
        </w:rPr>
      </w:pPr>
    </w:p>
    <w:p w14:paraId="61D76893" w14:textId="71617CA9" w:rsidR="00E8536E" w:rsidRPr="009C2A31" w:rsidRDefault="006C44DA" w:rsidP="006C44DA">
      <w:pPr>
        <w:pStyle w:val="Listeafsnit"/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 w:rsidRPr="009C2A31">
        <w:rPr>
          <w:rFonts w:ascii="Arial" w:hAnsi="Arial" w:cs="Arial"/>
          <w:b/>
          <w:sz w:val="22"/>
          <w:szCs w:val="22"/>
        </w:rPr>
        <w:t>Evt.</w:t>
      </w:r>
    </w:p>
    <w:p w14:paraId="1FD3B409" w14:textId="46D611F6" w:rsidR="00E37DAC" w:rsidRPr="000311EF" w:rsidRDefault="000311EF" w:rsidP="000311EF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  <w:r w:rsidRPr="000311EF">
        <w:rPr>
          <w:rFonts w:ascii="Arial" w:hAnsi="Arial" w:cs="Arial"/>
          <w:bCs/>
          <w:i/>
          <w:iCs/>
          <w:sz w:val="22"/>
          <w:szCs w:val="22"/>
        </w:rPr>
        <w:t>Intet til referat</w:t>
      </w:r>
    </w:p>
    <w:p w14:paraId="12C1CC69" w14:textId="77777777" w:rsidR="00315807" w:rsidRPr="009C2A31" w:rsidRDefault="00315807" w:rsidP="00560055">
      <w:pPr>
        <w:tabs>
          <w:tab w:val="left" w:pos="540"/>
          <w:tab w:val="left" w:pos="7740"/>
        </w:tabs>
        <w:rPr>
          <w:rFonts w:ascii="Arial" w:hAnsi="Arial" w:cs="Arial"/>
          <w:color w:val="FF0000"/>
          <w:sz w:val="12"/>
          <w:szCs w:val="12"/>
        </w:rPr>
      </w:pPr>
    </w:p>
    <w:sectPr w:rsidR="00315807" w:rsidRPr="009C2A31" w:rsidSect="006D3AAA">
      <w:footerReference w:type="default" r:id="rId9"/>
      <w:pgSz w:w="11906" w:h="16838" w:code="9"/>
      <w:pgMar w:top="284" w:right="1134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9C18" w14:textId="77777777" w:rsidR="005B2BF4" w:rsidRDefault="005B2BF4">
      <w:r>
        <w:separator/>
      </w:r>
    </w:p>
  </w:endnote>
  <w:endnote w:type="continuationSeparator" w:id="0">
    <w:p w14:paraId="345A564E" w14:textId="77777777" w:rsidR="005B2BF4" w:rsidRDefault="005B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0416" w14:textId="77777777" w:rsidR="000E044C" w:rsidRDefault="000E044C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6E6A">
      <w:rPr>
        <w:noProof/>
      </w:rPr>
      <w:t>1</w:t>
    </w:r>
    <w:r>
      <w:fldChar w:fldCharType="end"/>
    </w:r>
  </w:p>
  <w:p w14:paraId="3E1C9BEE" w14:textId="77777777" w:rsidR="000E044C" w:rsidRDefault="000E044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2236" w14:textId="77777777" w:rsidR="005B2BF4" w:rsidRDefault="005B2BF4">
      <w:r>
        <w:separator/>
      </w:r>
    </w:p>
  </w:footnote>
  <w:footnote w:type="continuationSeparator" w:id="0">
    <w:p w14:paraId="5C962F7A" w14:textId="77777777" w:rsidR="005B2BF4" w:rsidRDefault="005B2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973"/>
    <w:multiLevelType w:val="hybridMultilevel"/>
    <w:tmpl w:val="BAD279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5BBF"/>
    <w:multiLevelType w:val="hybridMultilevel"/>
    <w:tmpl w:val="034E1CB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8527287"/>
    <w:multiLevelType w:val="hybridMultilevel"/>
    <w:tmpl w:val="F9D637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4620"/>
    <w:multiLevelType w:val="hybridMultilevel"/>
    <w:tmpl w:val="F3F0E5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608B0"/>
    <w:multiLevelType w:val="hybridMultilevel"/>
    <w:tmpl w:val="F7283B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23F0C"/>
    <w:multiLevelType w:val="hybridMultilevel"/>
    <w:tmpl w:val="674657C8"/>
    <w:lvl w:ilvl="0" w:tplc="C3BEF480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C30A4"/>
    <w:multiLevelType w:val="hybridMultilevel"/>
    <w:tmpl w:val="CFD6CF60"/>
    <w:lvl w:ilvl="0" w:tplc="3086CA4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8D654F"/>
    <w:multiLevelType w:val="hybridMultilevel"/>
    <w:tmpl w:val="05C248EE"/>
    <w:lvl w:ilvl="0" w:tplc="880464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617350"/>
    <w:multiLevelType w:val="hybridMultilevel"/>
    <w:tmpl w:val="2730AE8E"/>
    <w:lvl w:ilvl="0" w:tplc="0406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D1D7EB8"/>
    <w:multiLevelType w:val="hybridMultilevel"/>
    <w:tmpl w:val="600E8D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E16A1"/>
    <w:multiLevelType w:val="hybridMultilevel"/>
    <w:tmpl w:val="0BECC9E2"/>
    <w:lvl w:ilvl="0" w:tplc="35123AC6">
      <w:numFmt w:val="bullet"/>
      <w:lvlText w:val=""/>
      <w:lvlJc w:val="left"/>
      <w:pPr>
        <w:ind w:left="1664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30A265CE"/>
    <w:multiLevelType w:val="hybridMultilevel"/>
    <w:tmpl w:val="13CE19C2"/>
    <w:lvl w:ilvl="0" w:tplc="79E00EAA">
      <w:start w:val="18"/>
      <w:numFmt w:val="bullet"/>
      <w:lvlText w:val=""/>
      <w:lvlJc w:val="left"/>
      <w:pPr>
        <w:ind w:left="1664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1F531FF"/>
    <w:multiLevelType w:val="hybridMultilevel"/>
    <w:tmpl w:val="A41EB8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31155"/>
    <w:multiLevelType w:val="hybridMultilevel"/>
    <w:tmpl w:val="52A4B84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66480A"/>
    <w:multiLevelType w:val="hybridMultilevel"/>
    <w:tmpl w:val="FB56D8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C729E"/>
    <w:multiLevelType w:val="hybridMultilevel"/>
    <w:tmpl w:val="C7F6C39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55DF3"/>
    <w:multiLevelType w:val="hybridMultilevel"/>
    <w:tmpl w:val="DB4A378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BA1A33"/>
    <w:multiLevelType w:val="hybridMultilevel"/>
    <w:tmpl w:val="794CE81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A274E"/>
    <w:multiLevelType w:val="hybridMultilevel"/>
    <w:tmpl w:val="29D42A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F3CD9"/>
    <w:multiLevelType w:val="hybridMultilevel"/>
    <w:tmpl w:val="0F1E5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F564F"/>
    <w:multiLevelType w:val="hybridMultilevel"/>
    <w:tmpl w:val="554A5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C7FFA"/>
    <w:multiLevelType w:val="hybridMultilevel"/>
    <w:tmpl w:val="DD2A1B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53B66"/>
    <w:multiLevelType w:val="hybridMultilevel"/>
    <w:tmpl w:val="0B6CB2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80A19"/>
    <w:multiLevelType w:val="hybridMultilevel"/>
    <w:tmpl w:val="04F20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E029B"/>
    <w:multiLevelType w:val="hybridMultilevel"/>
    <w:tmpl w:val="BBC65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B14ED"/>
    <w:multiLevelType w:val="hybridMultilevel"/>
    <w:tmpl w:val="CA6E5A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C7EBB"/>
    <w:multiLevelType w:val="hybridMultilevel"/>
    <w:tmpl w:val="E3082A52"/>
    <w:lvl w:ilvl="0" w:tplc="F7AE6EC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E6D1B"/>
    <w:multiLevelType w:val="hybridMultilevel"/>
    <w:tmpl w:val="F1ACEB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95CCE"/>
    <w:multiLevelType w:val="hybridMultilevel"/>
    <w:tmpl w:val="21D8AC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80BC3"/>
    <w:multiLevelType w:val="hybridMultilevel"/>
    <w:tmpl w:val="B23C1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F68AD"/>
    <w:multiLevelType w:val="hybridMultilevel"/>
    <w:tmpl w:val="EA00A6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B5F7B"/>
    <w:multiLevelType w:val="hybridMultilevel"/>
    <w:tmpl w:val="D87A43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34A26"/>
    <w:multiLevelType w:val="hybridMultilevel"/>
    <w:tmpl w:val="C26679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D2920"/>
    <w:multiLevelType w:val="hybridMultilevel"/>
    <w:tmpl w:val="47FAD2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B7154"/>
    <w:multiLevelType w:val="hybridMultilevel"/>
    <w:tmpl w:val="EB64F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07F00"/>
    <w:multiLevelType w:val="hybridMultilevel"/>
    <w:tmpl w:val="67FC9E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00084"/>
    <w:multiLevelType w:val="hybridMultilevel"/>
    <w:tmpl w:val="E902B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76B8E"/>
    <w:multiLevelType w:val="hybridMultilevel"/>
    <w:tmpl w:val="3B14D6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75A43"/>
    <w:multiLevelType w:val="hybridMultilevel"/>
    <w:tmpl w:val="7C38DE6A"/>
    <w:lvl w:ilvl="0" w:tplc="136686C2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2571E"/>
    <w:multiLevelType w:val="hybridMultilevel"/>
    <w:tmpl w:val="BCF2145A"/>
    <w:lvl w:ilvl="0" w:tplc="C6C62C88">
      <w:start w:val="1"/>
      <w:numFmt w:val="decimal"/>
      <w:lvlText w:val="%1."/>
      <w:lvlJc w:val="left"/>
      <w:pPr>
        <w:ind w:left="81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910" w:hanging="360"/>
      </w:pPr>
    </w:lvl>
    <w:lvl w:ilvl="2" w:tplc="0406001B" w:tentative="1">
      <w:start w:val="1"/>
      <w:numFmt w:val="lowerRoman"/>
      <w:lvlText w:val="%3."/>
      <w:lvlJc w:val="right"/>
      <w:pPr>
        <w:ind w:left="9630" w:hanging="180"/>
      </w:pPr>
    </w:lvl>
    <w:lvl w:ilvl="3" w:tplc="0406000F" w:tentative="1">
      <w:start w:val="1"/>
      <w:numFmt w:val="decimal"/>
      <w:lvlText w:val="%4."/>
      <w:lvlJc w:val="left"/>
      <w:pPr>
        <w:ind w:left="10350" w:hanging="360"/>
      </w:pPr>
    </w:lvl>
    <w:lvl w:ilvl="4" w:tplc="04060019" w:tentative="1">
      <w:start w:val="1"/>
      <w:numFmt w:val="lowerLetter"/>
      <w:lvlText w:val="%5."/>
      <w:lvlJc w:val="left"/>
      <w:pPr>
        <w:ind w:left="11070" w:hanging="360"/>
      </w:pPr>
    </w:lvl>
    <w:lvl w:ilvl="5" w:tplc="0406001B" w:tentative="1">
      <w:start w:val="1"/>
      <w:numFmt w:val="lowerRoman"/>
      <w:lvlText w:val="%6."/>
      <w:lvlJc w:val="right"/>
      <w:pPr>
        <w:ind w:left="11790" w:hanging="180"/>
      </w:pPr>
    </w:lvl>
    <w:lvl w:ilvl="6" w:tplc="0406000F" w:tentative="1">
      <w:start w:val="1"/>
      <w:numFmt w:val="decimal"/>
      <w:lvlText w:val="%7."/>
      <w:lvlJc w:val="left"/>
      <w:pPr>
        <w:ind w:left="12510" w:hanging="360"/>
      </w:pPr>
    </w:lvl>
    <w:lvl w:ilvl="7" w:tplc="04060019" w:tentative="1">
      <w:start w:val="1"/>
      <w:numFmt w:val="lowerLetter"/>
      <w:lvlText w:val="%8."/>
      <w:lvlJc w:val="left"/>
      <w:pPr>
        <w:ind w:left="13230" w:hanging="360"/>
      </w:pPr>
    </w:lvl>
    <w:lvl w:ilvl="8" w:tplc="0406001B" w:tentative="1">
      <w:start w:val="1"/>
      <w:numFmt w:val="lowerRoman"/>
      <w:lvlText w:val="%9."/>
      <w:lvlJc w:val="right"/>
      <w:pPr>
        <w:ind w:left="13950" w:hanging="180"/>
      </w:pPr>
    </w:lvl>
  </w:abstractNum>
  <w:abstractNum w:abstractNumId="40" w15:restartNumberingAfterBreak="0">
    <w:nsid w:val="7ADE6854"/>
    <w:multiLevelType w:val="hybridMultilevel"/>
    <w:tmpl w:val="50903B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15303">
    <w:abstractNumId w:val="13"/>
  </w:num>
  <w:num w:numId="2" w16cid:durableId="967590427">
    <w:abstractNumId w:val="17"/>
  </w:num>
  <w:num w:numId="3" w16cid:durableId="1759056374">
    <w:abstractNumId w:val="39"/>
  </w:num>
  <w:num w:numId="4" w16cid:durableId="273901758">
    <w:abstractNumId w:val="27"/>
  </w:num>
  <w:num w:numId="5" w16cid:durableId="406683311">
    <w:abstractNumId w:val="37"/>
  </w:num>
  <w:num w:numId="6" w16cid:durableId="1174494980">
    <w:abstractNumId w:val="34"/>
  </w:num>
  <w:num w:numId="7" w16cid:durableId="1701972072">
    <w:abstractNumId w:val="6"/>
  </w:num>
  <w:num w:numId="8" w16cid:durableId="1075712259">
    <w:abstractNumId w:val="35"/>
  </w:num>
  <w:num w:numId="9" w16cid:durableId="250234586">
    <w:abstractNumId w:val="25"/>
  </w:num>
  <w:num w:numId="10" w16cid:durableId="1716544275">
    <w:abstractNumId w:val="8"/>
  </w:num>
  <w:num w:numId="11" w16cid:durableId="1735815125">
    <w:abstractNumId w:val="33"/>
  </w:num>
  <w:num w:numId="12" w16cid:durableId="591864446">
    <w:abstractNumId w:val="31"/>
  </w:num>
  <w:num w:numId="13" w16cid:durableId="806120403">
    <w:abstractNumId w:val="3"/>
  </w:num>
  <w:num w:numId="14" w16cid:durableId="1420519523">
    <w:abstractNumId w:val="26"/>
  </w:num>
  <w:num w:numId="15" w16cid:durableId="1770153002">
    <w:abstractNumId w:val="21"/>
  </w:num>
  <w:num w:numId="16" w16cid:durableId="273176018">
    <w:abstractNumId w:val="14"/>
  </w:num>
  <w:num w:numId="17" w16cid:durableId="1386372965">
    <w:abstractNumId w:val="4"/>
  </w:num>
  <w:num w:numId="18" w16cid:durableId="279841688">
    <w:abstractNumId w:val="9"/>
  </w:num>
  <w:num w:numId="19" w16cid:durableId="1047686140">
    <w:abstractNumId w:val="29"/>
  </w:num>
  <w:num w:numId="20" w16cid:durableId="1212305768">
    <w:abstractNumId w:val="40"/>
  </w:num>
  <w:num w:numId="21" w16cid:durableId="1588879637">
    <w:abstractNumId w:val="18"/>
  </w:num>
  <w:num w:numId="22" w16cid:durableId="2040161517">
    <w:abstractNumId w:val="32"/>
  </w:num>
  <w:num w:numId="23" w16cid:durableId="1628077763">
    <w:abstractNumId w:val="15"/>
  </w:num>
  <w:num w:numId="24" w16cid:durableId="841815909">
    <w:abstractNumId w:val="20"/>
  </w:num>
  <w:num w:numId="25" w16cid:durableId="767120881">
    <w:abstractNumId w:val="30"/>
  </w:num>
  <w:num w:numId="26" w16cid:durableId="1204246375">
    <w:abstractNumId w:val="22"/>
  </w:num>
  <w:num w:numId="27" w16cid:durableId="1934586006">
    <w:abstractNumId w:val="2"/>
  </w:num>
  <w:num w:numId="28" w16cid:durableId="259608321">
    <w:abstractNumId w:val="12"/>
  </w:num>
  <w:num w:numId="29" w16cid:durableId="500195747">
    <w:abstractNumId w:val="23"/>
  </w:num>
  <w:num w:numId="30" w16cid:durableId="16605739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6871802">
    <w:abstractNumId w:val="19"/>
  </w:num>
  <w:num w:numId="32" w16cid:durableId="160244804">
    <w:abstractNumId w:val="38"/>
  </w:num>
  <w:num w:numId="33" w16cid:durableId="1367944537">
    <w:abstractNumId w:val="0"/>
  </w:num>
  <w:num w:numId="34" w16cid:durableId="1740135731">
    <w:abstractNumId w:val="1"/>
  </w:num>
  <w:num w:numId="35" w16cid:durableId="16321048">
    <w:abstractNumId w:val="16"/>
  </w:num>
  <w:num w:numId="36" w16cid:durableId="429088611">
    <w:abstractNumId w:val="36"/>
  </w:num>
  <w:num w:numId="37" w16cid:durableId="880173777">
    <w:abstractNumId w:val="24"/>
  </w:num>
  <w:num w:numId="38" w16cid:durableId="529606413">
    <w:abstractNumId w:val="7"/>
  </w:num>
  <w:num w:numId="39" w16cid:durableId="363602828">
    <w:abstractNumId w:val="11"/>
  </w:num>
  <w:num w:numId="40" w16cid:durableId="767774091">
    <w:abstractNumId w:val="5"/>
  </w:num>
  <w:num w:numId="41" w16cid:durableId="7080741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9C"/>
    <w:rsid w:val="000013EB"/>
    <w:rsid w:val="00003C91"/>
    <w:rsid w:val="0000555C"/>
    <w:rsid w:val="0000651F"/>
    <w:rsid w:val="0001045F"/>
    <w:rsid w:val="00015BF3"/>
    <w:rsid w:val="000179BE"/>
    <w:rsid w:val="00021914"/>
    <w:rsid w:val="00025A61"/>
    <w:rsid w:val="00025C00"/>
    <w:rsid w:val="000311EF"/>
    <w:rsid w:val="00031DB0"/>
    <w:rsid w:val="00033DBD"/>
    <w:rsid w:val="00041B1A"/>
    <w:rsid w:val="00041DD8"/>
    <w:rsid w:val="000454BA"/>
    <w:rsid w:val="00045DF1"/>
    <w:rsid w:val="00047503"/>
    <w:rsid w:val="00047761"/>
    <w:rsid w:val="000617F4"/>
    <w:rsid w:val="00065A58"/>
    <w:rsid w:val="000747D9"/>
    <w:rsid w:val="00077209"/>
    <w:rsid w:val="00081F94"/>
    <w:rsid w:val="0008248B"/>
    <w:rsid w:val="00082A82"/>
    <w:rsid w:val="00082B46"/>
    <w:rsid w:val="0008370E"/>
    <w:rsid w:val="00084B38"/>
    <w:rsid w:val="00085FA9"/>
    <w:rsid w:val="0008653E"/>
    <w:rsid w:val="000A3A88"/>
    <w:rsid w:val="000A5DBE"/>
    <w:rsid w:val="000B04A6"/>
    <w:rsid w:val="000B2F4D"/>
    <w:rsid w:val="000B31AC"/>
    <w:rsid w:val="000B40E1"/>
    <w:rsid w:val="000B55A7"/>
    <w:rsid w:val="000C0756"/>
    <w:rsid w:val="000C31E9"/>
    <w:rsid w:val="000C3630"/>
    <w:rsid w:val="000D040A"/>
    <w:rsid w:val="000D052C"/>
    <w:rsid w:val="000D3D9E"/>
    <w:rsid w:val="000D6571"/>
    <w:rsid w:val="000D67AE"/>
    <w:rsid w:val="000E044C"/>
    <w:rsid w:val="000E1E53"/>
    <w:rsid w:val="000E2844"/>
    <w:rsid w:val="000E3161"/>
    <w:rsid w:val="000E41A4"/>
    <w:rsid w:val="000E6BA3"/>
    <w:rsid w:val="000E7B8C"/>
    <w:rsid w:val="000F2EDB"/>
    <w:rsid w:val="000F4040"/>
    <w:rsid w:val="00104BED"/>
    <w:rsid w:val="00110849"/>
    <w:rsid w:val="00113319"/>
    <w:rsid w:val="00113541"/>
    <w:rsid w:val="00114DC6"/>
    <w:rsid w:val="001173B2"/>
    <w:rsid w:val="00121369"/>
    <w:rsid w:val="00122248"/>
    <w:rsid w:val="00123EC1"/>
    <w:rsid w:val="00125CD3"/>
    <w:rsid w:val="00127C8D"/>
    <w:rsid w:val="00132671"/>
    <w:rsid w:val="00132847"/>
    <w:rsid w:val="00136583"/>
    <w:rsid w:val="001375BE"/>
    <w:rsid w:val="0015294D"/>
    <w:rsid w:val="00152A5A"/>
    <w:rsid w:val="00154234"/>
    <w:rsid w:val="00154521"/>
    <w:rsid w:val="00156ED8"/>
    <w:rsid w:val="00157E12"/>
    <w:rsid w:val="0016183E"/>
    <w:rsid w:val="00162EE4"/>
    <w:rsid w:val="001646D2"/>
    <w:rsid w:val="001668C0"/>
    <w:rsid w:val="00172384"/>
    <w:rsid w:val="00173910"/>
    <w:rsid w:val="0017640C"/>
    <w:rsid w:val="001818EF"/>
    <w:rsid w:val="0018629E"/>
    <w:rsid w:val="001879F6"/>
    <w:rsid w:val="001959CE"/>
    <w:rsid w:val="0019676B"/>
    <w:rsid w:val="001A1C23"/>
    <w:rsid w:val="001A24F4"/>
    <w:rsid w:val="001A277C"/>
    <w:rsid w:val="001A2B23"/>
    <w:rsid w:val="001A4214"/>
    <w:rsid w:val="001A69E7"/>
    <w:rsid w:val="001A71CA"/>
    <w:rsid w:val="001A7E2D"/>
    <w:rsid w:val="001B1483"/>
    <w:rsid w:val="001B59AD"/>
    <w:rsid w:val="001C1ADD"/>
    <w:rsid w:val="001C2157"/>
    <w:rsid w:val="001C2891"/>
    <w:rsid w:val="001C3133"/>
    <w:rsid w:val="001C34CF"/>
    <w:rsid w:val="001C5C0E"/>
    <w:rsid w:val="001C68AA"/>
    <w:rsid w:val="001C7EB5"/>
    <w:rsid w:val="001D178C"/>
    <w:rsid w:val="001D7B12"/>
    <w:rsid w:val="001E468F"/>
    <w:rsid w:val="001E4846"/>
    <w:rsid w:val="001E61F4"/>
    <w:rsid w:val="001E6C09"/>
    <w:rsid w:val="001E7ACC"/>
    <w:rsid w:val="001F3476"/>
    <w:rsid w:val="001F623A"/>
    <w:rsid w:val="001F6EDF"/>
    <w:rsid w:val="001F73C2"/>
    <w:rsid w:val="001F7647"/>
    <w:rsid w:val="002003E9"/>
    <w:rsid w:val="0020047D"/>
    <w:rsid w:val="002005BC"/>
    <w:rsid w:val="00203643"/>
    <w:rsid w:val="00206BBF"/>
    <w:rsid w:val="00206CF5"/>
    <w:rsid w:val="002118AB"/>
    <w:rsid w:val="00222FD6"/>
    <w:rsid w:val="00224869"/>
    <w:rsid w:val="0022574E"/>
    <w:rsid w:val="00225E0A"/>
    <w:rsid w:val="002276DF"/>
    <w:rsid w:val="00232AF0"/>
    <w:rsid w:val="00243115"/>
    <w:rsid w:val="00251C96"/>
    <w:rsid w:val="00254471"/>
    <w:rsid w:val="0026220A"/>
    <w:rsid w:val="00262E84"/>
    <w:rsid w:val="002642EB"/>
    <w:rsid w:val="00276E6A"/>
    <w:rsid w:val="002770AC"/>
    <w:rsid w:val="00277388"/>
    <w:rsid w:val="00280175"/>
    <w:rsid w:val="00284619"/>
    <w:rsid w:val="002867B6"/>
    <w:rsid w:val="00287505"/>
    <w:rsid w:val="002938E7"/>
    <w:rsid w:val="00295FB0"/>
    <w:rsid w:val="002A076D"/>
    <w:rsid w:val="002A1CFC"/>
    <w:rsid w:val="002A3331"/>
    <w:rsid w:val="002A37EF"/>
    <w:rsid w:val="002A572D"/>
    <w:rsid w:val="002A574C"/>
    <w:rsid w:val="002A603A"/>
    <w:rsid w:val="002A6543"/>
    <w:rsid w:val="002A6CF3"/>
    <w:rsid w:val="002A7853"/>
    <w:rsid w:val="002B44B8"/>
    <w:rsid w:val="002B6A1E"/>
    <w:rsid w:val="002C3915"/>
    <w:rsid w:val="002C66B7"/>
    <w:rsid w:val="002D16F4"/>
    <w:rsid w:val="002D1DCB"/>
    <w:rsid w:val="002D3133"/>
    <w:rsid w:val="002D60EE"/>
    <w:rsid w:val="002D6D1B"/>
    <w:rsid w:val="002E410F"/>
    <w:rsid w:val="002E4913"/>
    <w:rsid w:val="002E7F49"/>
    <w:rsid w:val="002E7FBF"/>
    <w:rsid w:val="002F226C"/>
    <w:rsid w:val="002F3C16"/>
    <w:rsid w:val="002F3CB5"/>
    <w:rsid w:val="002F41C9"/>
    <w:rsid w:val="002F609C"/>
    <w:rsid w:val="002F63E5"/>
    <w:rsid w:val="00300EDF"/>
    <w:rsid w:val="00302619"/>
    <w:rsid w:val="00303D2D"/>
    <w:rsid w:val="003051A8"/>
    <w:rsid w:val="00312291"/>
    <w:rsid w:val="00315807"/>
    <w:rsid w:val="00320569"/>
    <w:rsid w:val="00321568"/>
    <w:rsid w:val="00322EF1"/>
    <w:rsid w:val="00323B41"/>
    <w:rsid w:val="00324A46"/>
    <w:rsid w:val="003268F1"/>
    <w:rsid w:val="00327DE6"/>
    <w:rsid w:val="0033230D"/>
    <w:rsid w:val="00332CF8"/>
    <w:rsid w:val="00335AE9"/>
    <w:rsid w:val="00335FE0"/>
    <w:rsid w:val="00337D79"/>
    <w:rsid w:val="003416AD"/>
    <w:rsid w:val="0034177A"/>
    <w:rsid w:val="003472CC"/>
    <w:rsid w:val="00347A4B"/>
    <w:rsid w:val="00351DD6"/>
    <w:rsid w:val="0035224F"/>
    <w:rsid w:val="00352DF2"/>
    <w:rsid w:val="003579DD"/>
    <w:rsid w:val="0036114A"/>
    <w:rsid w:val="00361306"/>
    <w:rsid w:val="0036250D"/>
    <w:rsid w:val="00366B9B"/>
    <w:rsid w:val="00371A9D"/>
    <w:rsid w:val="00372228"/>
    <w:rsid w:val="00372B99"/>
    <w:rsid w:val="00375326"/>
    <w:rsid w:val="003800EE"/>
    <w:rsid w:val="00382278"/>
    <w:rsid w:val="003901A1"/>
    <w:rsid w:val="003917BF"/>
    <w:rsid w:val="00394020"/>
    <w:rsid w:val="00395606"/>
    <w:rsid w:val="003A08CA"/>
    <w:rsid w:val="003A1679"/>
    <w:rsid w:val="003A2FDA"/>
    <w:rsid w:val="003A34B6"/>
    <w:rsid w:val="003A5B25"/>
    <w:rsid w:val="003B076C"/>
    <w:rsid w:val="003B4C28"/>
    <w:rsid w:val="003B6DD7"/>
    <w:rsid w:val="003C0FF3"/>
    <w:rsid w:val="003C6E9C"/>
    <w:rsid w:val="003D1318"/>
    <w:rsid w:val="003D4FAD"/>
    <w:rsid w:val="003D6B37"/>
    <w:rsid w:val="003E0567"/>
    <w:rsid w:val="003E2C1E"/>
    <w:rsid w:val="003E3F86"/>
    <w:rsid w:val="003E49D7"/>
    <w:rsid w:val="003F2218"/>
    <w:rsid w:val="003F3256"/>
    <w:rsid w:val="003F6C00"/>
    <w:rsid w:val="00402DF9"/>
    <w:rsid w:val="0040728B"/>
    <w:rsid w:val="00407E44"/>
    <w:rsid w:val="00410AD0"/>
    <w:rsid w:val="0041307B"/>
    <w:rsid w:val="00415472"/>
    <w:rsid w:val="00416583"/>
    <w:rsid w:val="00417C5A"/>
    <w:rsid w:val="00421E8E"/>
    <w:rsid w:val="0042239A"/>
    <w:rsid w:val="00424A4E"/>
    <w:rsid w:val="0043151C"/>
    <w:rsid w:val="00432253"/>
    <w:rsid w:val="00432893"/>
    <w:rsid w:val="00433971"/>
    <w:rsid w:val="00434510"/>
    <w:rsid w:val="00437648"/>
    <w:rsid w:val="0044067D"/>
    <w:rsid w:val="004410EA"/>
    <w:rsid w:val="00442534"/>
    <w:rsid w:val="00444F32"/>
    <w:rsid w:val="00446D54"/>
    <w:rsid w:val="00453C81"/>
    <w:rsid w:val="00455250"/>
    <w:rsid w:val="004553C3"/>
    <w:rsid w:val="00457055"/>
    <w:rsid w:val="00461A5D"/>
    <w:rsid w:val="00462F43"/>
    <w:rsid w:val="0046364B"/>
    <w:rsid w:val="00465498"/>
    <w:rsid w:val="00466757"/>
    <w:rsid w:val="00467019"/>
    <w:rsid w:val="004677BE"/>
    <w:rsid w:val="0046787C"/>
    <w:rsid w:val="00477DBA"/>
    <w:rsid w:val="004823C4"/>
    <w:rsid w:val="004842DA"/>
    <w:rsid w:val="00487BBA"/>
    <w:rsid w:val="0049079C"/>
    <w:rsid w:val="00490B41"/>
    <w:rsid w:val="00493AEC"/>
    <w:rsid w:val="00493EEF"/>
    <w:rsid w:val="00497F8E"/>
    <w:rsid w:val="004A2AC0"/>
    <w:rsid w:val="004A2D6E"/>
    <w:rsid w:val="004A7021"/>
    <w:rsid w:val="004B1F32"/>
    <w:rsid w:val="004B2290"/>
    <w:rsid w:val="004B3995"/>
    <w:rsid w:val="004B3AAF"/>
    <w:rsid w:val="004B7E1A"/>
    <w:rsid w:val="004C0376"/>
    <w:rsid w:val="004C3535"/>
    <w:rsid w:val="004C3B5C"/>
    <w:rsid w:val="004D3CE4"/>
    <w:rsid w:val="004D7418"/>
    <w:rsid w:val="004E013C"/>
    <w:rsid w:val="004E51A8"/>
    <w:rsid w:val="004F4E7A"/>
    <w:rsid w:val="00500320"/>
    <w:rsid w:val="00503D67"/>
    <w:rsid w:val="00515AA2"/>
    <w:rsid w:val="00516697"/>
    <w:rsid w:val="00520046"/>
    <w:rsid w:val="0052014C"/>
    <w:rsid w:val="00522B67"/>
    <w:rsid w:val="0052782F"/>
    <w:rsid w:val="00531BCF"/>
    <w:rsid w:val="005323B8"/>
    <w:rsid w:val="005357E4"/>
    <w:rsid w:val="00535F21"/>
    <w:rsid w:val="0053778D"/>
    <w:rsid w:val="00543B48"/>
    <w:rsid w:val="00543DC7"/>
    <w:rsid w:val="00544896"/>
    <w:rsid w:val="00544B01"/>
    <w:rsid w:val="00546BF9"/>
    <w:rsid w:val="005513FC"/>
    <w:rsid w:val="00554B8C"/>
    <w:rsid w:val="00554B9A"/>
    <w:rsid w:val="00554E5C"/>
    <w:rsid w:val="00554E98"/>
    <w:rsid w:val="00556039"/>
    <w:rsid w:val="005569B9"/>
    <w:rsid w:val="00560055"/>
    <w:rsid w:val="005605AA"/>
    <w:rsid w:val="00560708"/>
    <w:rsid w:val="005609FD"/>
    <w:rsid w:val="00560BF0"/>
    <w:rsid w:val="00566FBF"/>
    <w:rsid w:val="00567154"/>
    <w:rsid w:val="00570432"/>
    <w:rsid w:val="005713EC"/>
    <w:rsid w:val="005767AF"/>
    <w:rsid w:val="00577F2D"/>
    <w:rsid w:val="00581C63"/>
    <w:rsid w:val="00584D2D"/>
    <w:rsid w:val="00584D9F"/>
    <w:rsid w:val="00586900"/>
    <w:rsid w:val="0059517F"/>
    <w:rsid w:val="005A16E6"/>
    <w:rsid w:val="005A2336"/>
    <w:rsid w:val="005A7929"/>
    <w:rsid w:val="005B03C7"/>
    <w:rsid w:val="005B2BF4"/>
    <w:rsid w:val="005B2D07"/>
    <w:rsid w:val="005B3B15"/>
    <w:rsid w:val="005B58C8"/>
    <w:rsid w:val="005C27E9"/>
    <w:rsid w:val="005C2EF2"/>
    <w:rsid w:val="005C4892"/>
    <w:rsid w:val="005C5B56"/>
    <w:rsid w:val="005D0454"/>
    <w:rsid w:val="005D52DA"/>
    <w:rsid w:val="005D5632"/>
    <w:rsid w:val="005D70AA"/>
    <w:rsid w:val="005E3C03"/>
    <w:rsid w:val="005E4FA0"/>
    <w:rsid w:val="005E6326"/>
    <w:rsid w:val="005E78CA"/>
    <w:rsid w:val="005F4878"/>
    <w:rsid w:val="00607FC5"/>
    <w:rsid w:val="006106C5"/>
    <w:rsid w:val="0061302D"/>
    <w:rsid w:val="00617825"/>
    <w:rsid w:val="006240B7"/>
    <w:rsid w:val="006245D2"/>
    <w:rsid w:val="006261B8"/>
    <w:rsid w:val="00627401"/>
    <w:rsid w:val="00635CAA"/>
    <w:rsid w:val="00643814"/>
    <w:rsid w:val="00645492"/>
    <w:rsid w:val="006479D3"/>
    <w:rsid w:val="00651162"/>
    <w:rsid w:val="006512AD"/>
    <w:rsid w:val="006568F6"/>
    <w:rsid w:val="00657FB5"/>
    <w:rsid w:val="00661168"/>
    <w:rsid w:val="00661F17"/>
    <w:rsid w:val="00662FC9"/>
    <w:rsid w:val="00663487"/>
    <w:rsid w:val="0066374E"/>
    <w:rsid w:val="006646BC"/>
    <w:rsid w:val="00667F48"/>
    <w:rsid w:val="00670B94"/>
    <w:rsid w:val="006715FD"/>
    <w:rsid w:val="0067198B"/>
    <w:rsid w:val="00673290"/>
    <w:rsid w:val="00673F96"/>
    <w:rsid w:val="00675004"/>
    <w:rsid w:val="006768FC"/>
    <w:rsid w:val="00684FAD"/>
    <w:rsid w:val="006879E0"/>
    <w:rsid w:val="00690304"/>
    <w:rsid w:val="00690949"/>
    <w:rsid w:val="0069423C"/>
    <w:rsid w:val="006A2792"/>
    <w:rsid w:val="006A4305"/>
    <w:rsid w:val="006A7600"/>
    <w:rsid w:val="006B20AE"/>
    <w:rsid w:val="006B27E5"/>
    <w:rsid w:val="006B38B3"/>
    <w:rsid w:val="006C0239"/>
    <w:rsid w:val="006C44DA"/>
    <w:rsid w:val="006C4D09"/>
    <w:rsid w:val="006C7249"/>
    <w:rsid w:val="006C73DF"/>
    <w:rsid w:val="006D0443"/>
    <w:rsid w:val="006D2411"/>
    <w:rsid w:val="006D3AAA"/>
    <w:rsid w:val="006D4318"/>
    <w:rsid w:val="006E1125"/>
    <w:rsid w:val="006E3181"/>
    <w:rsid w:val="006E5D08"/>
    <w:rsid w:val="006E6732"/>
    <w:rsid w:val="006F00BA"/>
    <w:rsid w:val="006F07A6"/>
    <w:rsid w:val="00707D3B"/>
    <w:rsid w:val="00710DFE"/>
    <w:rsid w:val="00711CFF"/>
    <w:rsid w:val="00713466"/>
    <w:rsid w:val="00715AEB"/>
    <w:rsid w:val="00721669"/>
    <w:rsid w:val="00726AE0"/>
    <w:rsid w:val="00730681"/>
    <w:rsid w:val="00731B2E"/>
    <w:rsid w:val="00733697"/>
    <w:rsid w:val="0074021E"/>
    <w:rsid w:val="00740AB4"/>
    <w:rsid w:val="0074169F"/>
    <w:rsid w:val="007430BF"/>
    <w:rsid w:val="00747267"/>
    <w:rsid w:val="00750A97"/>
    <w:rsid w:val="00751AA7"/>
    <w:rsid w:val="00751E89"/>
    <w:rsid w:val="00756456"/>
    <w:rsid w:val="00757F75"/>
    <w:rsid w:val="00761532"/>
    <w:rsid w:val="00764C2C"/>
    <w:rsid w:val="007745F7"/>
    <w:rsid w:val="0078693D"/>
    <w:rsid w:val="00786C45"/>
    <w:rsid w:val="00792FEC"/>
    <w:rsid w:val="00793DD4"/>
    <w:rsid w:val="00797A3E"/>
    <w:rsid w:val="007A01E3"/>
    <w:rsid w:val="007A0D30"/>
    <w:rsid w:val="007A1D93"/>
    <w:rsid w:val="007A4087"/>
    <w:rsid w:val="007B4FB1"/>
    <w:rsid w:val="007B63F6"/>
    <w:rsid w:val="007C20FD"/>
    <w:rsid w:val="007C3B5C"/>
    <w:rsid w:val="007D3445"/>
    <w:rsid w:val="007D4D64"/>
    <w:rsid w:val="007D6C4C"/>
    <w:rsid w:val="007E3A61"/>
    <w:rsid w:val="007E7EBC"/>
    <w:rsid w:val="007F1486"/>
    <w:rsid w:val="007F28E2"/>
    <w:rsid w:val="007F2938"/>
    <w:rsid w:val="008008E6"/>
    <w:rsid w:val="0080221A"/>
    <w:rsid w:val="00802FF6"/>
    <w:rsid w:val="00815282"/>
    <w:rsid w:val="00817BEF"/>
    <w:rsid w:val="0082036F"/>
    <w:rsid w:val="00820C33"/>
    <w:rsid w:val="00821325"/>
    <w:rsid w:val="00824EBA"/>
    <w:rsid w:val="00826022"/>
    <w:rsid w:val="00834F52"/>
    <w:rsid w:val="00842F97"/>
    <w:rsid w:val="00845191"/>
    <w:rsid w:val="008505F7"/>
    <w:rsid w:val="00853A26"/>
    <w:rsid w:val="00855C26"/>
    <w:rsid w:val="00856F47"/>
    <w:rsid w:val="00861546"/>
    <w:rsid w:val="008629B0"/>
    <w:rsid w:val="008702D3"/>
    <w:rsid w:val="00870A6B"/>
    <w:rsid w:val="00871839"/>
    <w:rsid w:val="008740CA"/>
    <w:rsid w:val="00874DCE"/>
    <w:rsid w:val="0088375C"/>
    <w:rsid w:val="0088480F"/>
    <w:rsid w:val="008927CE"/>
    <w:rsid w:val="0089317A"/>
    <w:rsid w:val="00893E77"/>
    <w:rsid w:val="0089548B"/>
    <w:rsid w:val="00895804"/>
    <w:rsid w:val="00895EDD"/>
    <w:rsid w:val="008A0CDA"/>
    <w:rsid w:val="008A22AC"/>
    <w:rsid w:val="008A2658"/>
    <w:rsid w:val="008A367B"/>
    <w:rsid w:val="008A4BB8"/>
    <w:rsid w:val="008A731C"/>
    <w:rsid w:val="008B28AD"/>
    <w:rsid w:val="008B3D1C"/>
    <w:rsid w:val="008B4EDC"/>
    <w:rsid w:val="008B60D2"/>
    <w:rsid w:val="008B760A"/>
    <w:rsid w:val="008C5B3E"/>
    <w:rsid w:val="008D17BC"/>
    <w:rsid w:val="008D3324"/>
    <w:rsid w:val="008D42B8"/>
    <w:rsid w:val="008D4A2C"/>
    <w:rsid w:val="008D66E9"/>
    <w:rsid w:val="008D6BA1"/>
    <w:rsid w:val="008E3F47"/>
    <w:rsid w:val="008F10C7"/>
    <w:rsid w:val="008F26C8"/>
    <w:rsid w:val="008F562A"/>
    <w:rsid w:val="008F5FA4"/>
    <w:rsid w:val="008F68BF"/>
    <w:rsid w:val="008F7C12"/>
    <w:rsid w:val="00901744"/>
    <w:rsid w:val="00901A55"/>
    <w:rsid w:val="009046D1"/>
    <w:rsid w:val="00905304"/>
    <w:rsid w:val="00905E52"/>
    <w:rsid w:val="009061FF"/>
    <w:rsid w:val="00906268"/>
    <w:rsid w:val="00913F6B"/>
    <w:rsid w:val="009141BC"/>
    <w:rsid w:val="00915391"/>
    <w:rsid w:val="00915C9A"/>
    <w:rsid w:val="009167D3"/>
    <w:rsid w:val="00922A9E"/>
    <w:rsid w:val="00926418"/>
    <w:rsid w:val="0092695E"/>
    <w:rsid w:val="0092722B"/>
    <w:rsid w:val="00927EAF"/>
    <w:rsid w:val="00930BD1"/>
    <w:rsid w:val="00930C83"/>
    <w:rsid w:val="0093447D"/>
    <w:rsid w:val="00936C66"/>
    <w:rsid w:val="00940B99"/>
    <w:rsid w:val="00951896"/>
    <w:rsid w:val="00952320"/>
    <w:rsid w:val="00954576"/>
    <w:rsid w:val="00954953"/>
    <w:rsid w:val="009564BE"/>
    <w:rsid w:val="00960B2A"/>
    <w:rsid w:val="00961662"/>
    <w:rsid w:val="0096261E"/>
    <w:rsid w:val="00976BB4"/>
    <w:rsid w:val="009836A5"/>
    <w:rsid w:val="00983B64"/>
    <w:rsid w:val="0098471A"/>
    <w:rsid w:val="0098481A"/>
    <w:rsid w:val="00984C84"/>
    <w:rsid w:val="0099027D"/>
    <w:rsid w:val="00992C32"/>
    <w:rsid w:val="0099529F"/>
    <w:rsid w:val="009A5BA5"/>
    <w:rsid w:val="009B1661"/>
    <w:rsid w:val="009B3BA7"/>
    <w:rsid w:val="009C0F7B"/>
    <w:rsid w:val="009C28AE"/>
    <w:rsid w:val="009C2A31"/>
    <w:rsid w:val="009E0137"/>
    <w:rsid w:val="009E0EBB"/>
    <w:rsid w:val="009E660A"/>
    <w:rsid w:val="009F0DCE"/>
    <w:rsid w:val="009F1041"/>
    <w:rsid w:val="009F3EB7"/>
    <w:rsid w:val="009F56B0"/>
    <w:rsid w:val="009F6A60"/>
    <w:rsid w:val="009F75A4"/>
    <w:rsid w:val="00A00ED0"/>
    <w:rsid w:val="00A01D96"/>
    <w:rsid w:val="00A1075F"/>
    <w:rsid w:val="00A11C3B"/>
    <w:rsid w:val="00A12A82"/>
    <w:rsid w:val="00A140C4"/>
    <w:rsid w:val="00A140C7"/>
    <w:rsid w:val="00A21DCD"/>
    <w:rsid w:val="00A22AD9"/>
    <w:rsid w:val="00A236D9"/>
    <w:rsid w:val="00A3296C"/>
    <w:rsid w:val="00A335E1"/>
    <w:rsid w:val="00A33C94"/>
    <w:rsid w:val="00A33D91"/>
    <w:rsid w:val="00A35A17"/>
    <w:rsid w:val="00A44667"/>
    <w:rsid w:val="00A47437"/>
    <w:rsid w:val="00A55389"/>
    <w:rsid w:val="00A5673D"/>
    <w:rsid w:val="00A639BD"/>
    <w:rsid w:val="00A65141"/>
    <w:rsid w:val="00A738B0"/>
    <w:rsid w:val="00A77748"/>
    <w:rsid w:val="00A83965"/>
    <w:rsid w:val="00A86615"/>
    <w:rsid w:val="00A86878"/>
    <w:rsid w:val="00A86959"/>
    <w:rsid w:val="00A968D3"/>
    <w:rsid w:val="00AB22E3"/>
    <w:rsid w:val="00AB5C7C"/>
    <w:rsid w:val="00AB6118"/>
    <w:rsid w:val="00AC0415"/>
    <w:rsid w:val="00AC08B8"/>
    <w:rsid w:val="00AC6ADF"/>
    <w:rsid w:val="00AC7271"/>
    <w:rsid w:val="00AD11CA"/>
    <w:rsid w:val="00AD6139"/>
    <w:rsid w:val="00AD7C75"/>
    <w:rsid w:val="00AE1EB4"/>
    <w:rsid w:val="00AE4C0B"/>
    <w:rsid w:val="00AE5C80"/>
    <w:rsid w:val="00AF1B64"/>
    <w:rsid w:val="00AF2CCD"/>
    <w:rsid w:val="00AF34B4"/>
    <w:rsid w:val="00AF34C9"/>
    <w:rsid w:val="00AF4F7D"/>
    <w:rsid w:val="00AF5B99"/>
    <w:rsid w:val="00B00020"/>
    <w:rsid w:val="00B01B74"/>
    <w:rsid w:val="00B034C7"/>
    <w:rsid w:val="00B043B8"/>
    <w:rsid w:val="00B052EB"/>
    <w:rsid w:val="00B05523"/>
    <w:rsid w:val="00B10810"/>
    <w:rsid w:val="00B1623A"/>
    <w:rsid w:val="00B20482"/>
    <w:rsid w:val="00B20576"/>
    <w:rsid w:val="00B22E3D"/>
    <w:rsid w:val="00B240A9"/>
    <w:rsid w:val="00B24B21"/>
    <w:rsid w:val="00B25088"/>
    <w:rsid w:val="00B251DB"/>
    <w:rsid w:val="00B31D2C"/>
    <w:rsid w:val="00B371F2"/>
    <w:rsid w:val="00B40A77"/>
    <w:rsid w:val="00B41287"/>
    <w:rsid w:val="00B43EF8"/>
    <w:rsid w:val="00B51208"/>
    <w:rsid w:val="00B54EA0"/>
    <w:rsid w:val="00B5549A"/>
    <w:rsid w:val="00B55956"/>
    <w:rsid w:val="00B569AE"/>
    <w:rsid w:val="00B61B60"/>
    <w:rsid w:val="00B6294A"/>
    <w:rsid w:val="00B64A85"/>
    <w:rsid w:val="00B64A8D"/>
    <w:rsid w:val="00B657BA"/>
    <w:rsid w:val="00B67173"/>
    <w:rsid w:val="00B704A8"/>
    <w:rsid w:val="00B73201"/>
    <w:rsid w:val="00B73CBD"/>
    <w:rsid w:val="00B778AC"/>
    <w:rsid w:val="00B86BF8"/>
    <w:rsid w:val="00B9314D"/>
    <w:rsid w:val="00B9388A"/>
    <w:rsid w:val="00B95930"/>
    <w:rsid w:val="00B96134"/>
    <w:rsid w:val="00B97198"/>
    <w:rsid w:val="00BA1CD7"/>
    <w:rsid w:val="00BA4B09"/>
    <w:rsid w:val="00BB223C"/>
    <w:rsid w:val="00BB3AB4"/>
    <w:rsid w:val="00BB3B07"/>
    <w:rsid w:val="00BB4058"/>
    <w:rsid w:val="00BB4431"/>
    <w:rsid w:val="00BB73C3"/>
    <w:rsid w:val="00BC40E4"/>
    <w:rsid w:val="00BC603A"/>
    <w:rsid w:val="00BC64AE"/>
    <w:rsid w:val="00BD1C1F"/>
    <w:rsid w:val="00BD3BA8"/>
    <w:rsid w:val="00BD5BA5"/>
    <w:rsid w:val="00BD5BFB"/>
    <w:rsid w:val="00BE480D"/>
    <w:rsid w:val="00BF05F6"/>
    <w:rsid w:val="00BF30A4"/>
    <w:rsid w:val="00BF3209"/>
    <w:rsid w:val="00BF3ADC"/>
    <w:rsid w:val="00BF68B0"/>
    <w:rsid w:val="00C01DA0"/>
    <w:rsid w:val="00C04798"/>
    <w:rsid w:val="00C1342A"/>
    <w:rsid w:val="00C137CA"/>
    <w:rsid w:val="00C13ADF"/>
    <w:rsid w:val="00C14117"/>
    <w:rsid w:val="00C15BD0"/>
    <w:rsid w:val="00C16A3B"/>
    <w:rsid w:val="00C21F59"/>
    <w:rsid w:val="00C26582"/>
    <w:rsid w:val="00C300BC"/>
    <w:rsid w:val="00C31243"/>
    <w:rsid w:val="00C33961"/>
    <w:rsid w:val="00C34CFC"/>
    <w:rsid w:val="00C40FD2"/>
    <w:rsid w:val="00C42500"/>
    <w:rsid w:val="00C43222"/>
    <w:rsid w:val="00C4469A"/>
    <w:rsid w:val="00C54D07"/>
    <w:rsid w:val="00C54F02"/>
    <w:rsid w:val="00C56B8C"/>
    <w:rsid w:val="00C620D8"/>
    <w:rsid w:val="00C6560B"/>
    <w:rsid w:val="00C72E3B"/>
    <w:rsid w:val="00C7403C"/>
    <w:rsid w:val="00C87CBC"/>
    <w:rsid w:val="00C96888"/>
    <w:rsid w:val="00CA317E"/>
    <w:rsid w:val="00CA52F8"/>
    <w:rsid w:val="00CA57AA"/>
    <w:rsid w:val="00CA5FF5"/>
    <w:rsid w:val="00CB0F7B"/>
    <w:rsid w:val="00CB16CD"/>
    <w:rsid w:val="00CB3E26"/>
    <w:rsid w:val="00CB5240"/>
    <w:rsid w:val="00CC090E"/>
    <w:rsid w:val="00CC6C3A"/>
    <w:rsid w:val="00CD0159"/>
    <w:rsid w:val="00CD4517"/>
    <w:rsid w:val="00CD5C13"/>
    <w:rsid w:val="00CD6C00"/>
    <w:rsid w:val="00CD7CC8"/>
    <w:rsid w:val="00CE1095"/>
    <w:rsid w:val="00CE1AC3"/>
    <w:rsid w:val="00CE1F63"/>
    <w:rsid w:val="00CE3898"/>
    <w:rsid w:val="00CE5542"/>
    <w:rsid w:val="00CF39A4"/>
    <w:rsid w:val="00CF7912"/>
    <w:rsid w:val="00D001D5"/>
    <w:rsid w:val="00D01211"/>
    <w:rsid w:val="00D0221B"/>
    <w:rsid w:val="00D036BC"/>
    <w:rsid w:val="00D03ACE"/>
    <w:rsid w:val="00D128AE"/>
    <w:rsid w:val="00D13F42"/>
    <w:rsid w:val="00D1734F"/>
    <w:rsid w:val="00D27C76"/>
    <w:rsid w:val="00D43EA2"/>
    <w:rsid w:val="00D5088F"/>
    <w:rsid w:val="00D5286F"/>
    <w:rsid w:val="00D52C3F"/>
    <w:rsid w:val="00D533B0"/>
    <w:rsid w:val="00D563C0"/>
    <w:rsid w:val="00D566B8"/>
    <w:rsid w:val="00D566F9"/>
    <w:rsid w:val="00D576E5"/>
    <w:rsid w:val="00D611F4"/>
    <w:rsid w:val="00D62B6D"/>
    <w:rsid w:val="00D655BA"/>
    <w:rsid w:val="00D72D6C"/>
    <w:rsid w:val="00D73F7C"/>
    <w:rsid w:val="00D77BB6"/>
    <w:rsid w:val="00D77DB0"/>
    <w:rsid w:val="00D800DF"/>
    <w:rsid w:val="00D81605"/>
    <w:rsid w:val="00D84C3F"/>
    <w:rsid w:val="00D84CC5"/>
    <w:rsid w:val="00D85581"/>
    <w:rsid w:val="00D90A7D"/>
    <w:rsid w:val="00D9115A"/>
    <w:rsid w:val="00D9499B"/>
    <w:rsid w:val="00DA01A4"/>
    <w:rsid w:val="00DA2E8E"/>
    <w:rsid w:val="00DA64EA"/>
    <w:rsid w:val="00DA6A07"/>
    <w:rsid w:val="00DA754A"/>
    <w:rsid w:val="00DB34A9"/>
    <w:rsid w:val="00DB3EB7"/>
    <w:rsid w:val="00DB491B"/>
    <w:rsid w:val="00DB4C96"/>
    <w:rsid w:val="00DC17B6"/>
    <w:rsid w:val="00DC321E"/>
    <w:rsid w:val="00DC3B37"/>
    <w:rsid w:val="00DC6715"/>
    <w:rsid w:val="00DC6890"/>
    <w:rsid w:val="00DC7D86"/>
    <w:rsid w:val="00DD0CD3"/>
    <w:rsid w:val="00DD12D8"/>
    <w:rsid w:val="00DD4B2C"/>
    <w:rsid w:val="00DE0451"/>
    <w:rsid w:val="00DE151D"/>
    <w:rsid w:val="00DE24F2"/>
    <w:rsid w:val="00DE27FF"/>
    <w:rsid w:val="00DE2AC2"/>
    <w:rsid w:val="00DE33FF"/>
    <w:rsid w:val="00DE3943"/>
    <w:rsid w:val="00DE4776"/>
    <w:rsid w:val="00DF1143"/>
    <w:rsid w:val="00DF1297"/>
    <w:rsid w:val="00DF17C0"/>
    <w:rsid w:val="00DF1A0D"/>
    <w:rsid w:val="00DF2235"/>
    <w:rsid w:val="00DF3A32"/>
    <w:rsid w:val="00DF51D9"/>
    <w:rsid w:val="00DF5299"/>
    <w:rsid w:val="00DF5FE1"/>
    <w:rsid w:val="00E00B7E"/>
    <w:rsid w:val="00E05D67"/>
    <w:rsid w:val="00E1521C"/>
    <w:rsid w:val="00E171F9"/>
    <w:rsid w:val="00E20273"/>
    <w:rsid w:val="00E230CC"/>
    <w:rsid w:val="00E243ED"/>
    <w:rsid w:val="00E2482F"/>
    <w:rsid w:val="00E3016C"/>
    <w:rsid w:val="00E37DAC"/>
    <w:rsid w:val="00E4071B"/>
    <w:rsid w:val="00E45132"/>
    <w:rsid w:val="00E46F85"/>
    <w:rsid w:val="00E47E59"/>
    <w:rsid w:val="00E562D2"/>
    <w:rsid w:val="00E56D77"/>
    <w:rsid w:val="00E612D6"/>
    <w:rsid w:val="00E62F3C"/>
    <w:rsid w:val="00E63B52"/>
    <w:rsid w:val="00E63DB2"/>
    <w:rsid w:val="00E66C61"/>
    <w:rsid w:val="00E71DC2"/>
    <w:rsid w:val="00E74AFA"/>
    <w:rsid w:val="00E74C7C"/>
    <w:rsid w:val="00E77C86"/>
    <w:rsid w:val="00E85367"/>
    <w:rsid w:val="00E8536E"/>
    <w:rsid w:val="00E85C7C"/>
    <w:rsid w:val="00EA1555"/>
    <w:rsid w:val="00EA4A4E"/>
    <w:rsid w:val="00EA5F21"/>
    <w:rsid w:val="00EA6650"/>
    <w:rsid w:val="00EA68DF"/>
    <w:rsid w:val="00EA6EA0"/>
    <w:rsid w:val="00EA7C7D"/>
    <w:rsid w:val="00EB09F5"/>
    <w:rsid w:val="00EB1EE1"/>
    <w:rsid w:val="00EB2C06"/>
    <w:rsid w:val="00EB2C8E"/>
    <w:rsid w:val="00EC131B"/>
    <w:rsid w:val="00EC244F"/>
    <w:rsid w:val="00EC5689"/>
    <w:rsid w:val="00EC6348"/>
    <w:rsid w:val="00EC662C"/>
    <w:rsid w:val="00EC7D1F"/>
    <w:rsid w:val="00ED421F"/>
    <w:rsid w:val="00EE05FF"/>
    <w:rsid w:val="00EE2CF0"/>
    <w:rsid w:val="00EE46C0"/>
    <w:rsid w:val="00F05DAE"/>
    <w:rsid w:val="00F1017E"/>
    <w:rsid w:val="00F141CF"/>
    <w:rsid w:val="00F14BC8"/>
    <w:rsid w:val="00F16A05"/>
    <w:rsid w:val="00F25879"/>
    <w:rsid w:val="00F37A13"/>
    <w:rsid w:val="00F37C87"/>
    <w:rsid w:val="00F414E9"/>
    <w:rsid w:val="00F43B75"/>
    <w:rsid w:val="00F46611"/>
    <w:rsid w:val="00F508BE"/>
    <w:rsid w:val="00F5351C"/>
    <w:rsid w:val="00F555CD"/>
    <w:rsid w:val="00F66AFE"/>
    <w:rsid w:val="00F67351"/>
    <w:rsid w:val="00F73A48"/>
    <w:rsid w:val="00F80A88"/>
    <w:rsid w:val="00F824BD"/>
    <w:rsid w:val="00F83978"/>
    <w:rsid w:val="00F85950"/>
    <w:rsid w:val="00F8644F"/>
    <w:rsid w:val="00F87781"/>
    <w:rsid w:val="00F91E96"/>
    <w:rsid w:val="00F926D7"/>
    <w:rsid w:val="00F92804"/>
    <w:rsid w:val="00F93512"/>
    <w:rsid w:val="00F94A1F"/>
    <w:rsid w:val="00F9622F"/>
    <w:rsid w:val="00F9737D"/>
    <w:rsid w:val="00F97799"/>
    <w:rsid w:val="00FA1639"/>
    <w:rsid w:val="00FA7A3B"/>
    <w:rsid w:val="00FB4AF6"/>
    <w:rsid w:val="00FC0266"/>
    <w:rsid w:val="00FC3AE4"/>
    <w:rsid w:val="00FC5B02"/>
    <w:rsid w:val="00FC72A8"/>
    <w:rsid w:val="00FC7D8E"/>
    <w:rsid w:val="00FD0585"/>
    <w:rsid w:val="00FD1D2C"/>
    <w:rsid w:val="00FD2315"/>
    <w:rsid w:val="00FD2983"/>
    <w:rsid w:val="00FD3059"/>
    <w:rsid w:val="00FD5451"/>
    <w:rsid w:val="00FD7A69"/>
    <w:rsid w:val="00FE1573"/>
    <w:rsid w:val="00FE61A3"/>
    <w:rsid w:val="00FE6EAC"/>
    <w:rsid w:val="00FF006D"/>
    <w:rsid w:val="00FF192A"/>
    <w:rsid w:val="00FF2091"/>
    <w:rsid w:val="00FF3E31"/>
    <w:rsid w:val="00FF5193"/>
    <w:rsid w:val="00FF655B"/>
    <w:rsid w:val="00FF6DB7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C5B593"/>
  <w15:docId w15:val="{BA975D1B-DEB0-4D7F-8E0A-BFAFC52B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50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E7ACC"/>
    <w:pPr>
      <w:keepNext/>
      <w:outlineLvl w:val="0"/>
    </w:pPr>
    <w:rPr>
      <w:rFonts w:ascii="Arial" w:hAnsi="Arial"/>
      <w:b/>
      <w:sz w:val="28"/>
      <w:szCs w:val="20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A75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8693D"/>
    <w:pPr>
      <w:tabs>
        <w:tab w:val="center" w:pos="4819"/>
        <w:tab w:val="right" w:pos="9638"/>
      </w:tabs>
    </w:pPr>
    <w:rPr>
      <w:szCs w:val="20"/>
    </w:rPr>
  </w:style>
  <w:style w:type="paragraph" w:styleId="Sidefod">
    <w:name w:val="footer"/>
    <w:basedOn w:val="Normal"/>
    <w:link w:val="SidefodTegn"/>
    <w:uiPriority w:val="99"/>
    <w:rsid w:val="0078693D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BF3ADC"/>
    <w:rPr>
      <w:rFonts w:ascii="Tahoma" w:hAnsi="Tahoma" w:cs="Tahoma"/>
      <w:sz w:val="16"/>
      <w:szCs w:val="16"/>
    </w:rPr>
  </w:style>
  <w:style w:type="character" w:styleId="Hyperlink">
    <w:name w:val="Hyperlink"/>
    <w:rsid w:val="00206BBF"/>
    <w:rPr>
      <w:color w:val="0000FF"/>
      <w:u w:val="single"/>
    </w:rPr>
  </w:style>
  <w:style w:type="character" w:customStyle="1" w:styleId="Overskrift1Tegn">
    <w:name w:val="Overskrift 1 Tegn"/>
    <w:link w:val="Overskrift1"/>
    <w:rsid w:val="001E7ACC"/>
    <w:rPr>
      <w:rFonts w:ascii="Arial" w:hAnsi="Arial"/>
      <w:b/>
      <w:sz w:val="28"/>
    </w:rPr>
  </w:style>
  <w:style w:type="paragraph" w:styleId="Listeafsnit">
    <w:name w:val="List Paragraph"/>
    <w:basedOn w:val="Normal"/>
    <w:uiPriority w:val="34"/>
    <w:qFormat/>
    <w:rsid w:val="007A0D30"/>
    <w:pPr>
      <w:ind w:left="1304"/>
    </w:pPr>
    <w:rPr>
      <w:sz w:val="20"/>
      <w:szCs w:val="20"/>
    </w:rPr>
  </w:style>
  <w:style w:type="character" w:styleId="BesgtLink">
    <w:name w:val="FollowedHyperlink"/>
    <w:rsid w:val="00B96134"/>
    <w:rPr>
      <w:color w:val="800080"/>
      <w:u w:val="single"/>
    </w:rPr>
  </w:style>
  <w:style w:type="character" w:customStyle="1" w:styleId="SidefodTegn">
    <w:name w:val="Sidefod Tegn"/>
    <w:link w:val="Sidefod"/>
    <w:uiPriority w:val="99"/>
    <w:rsid w:val="0026220A"/>
    <w:rPr>
      <w:sz w:val="24"/>
      <w:szCs w:val="24"/>
    </w:rPr>
  </w:style>
  <w:style w:type="character" w:customStyle="1" w:styleId="Overskrift4Tegn">
    <w:name w:val="Overskrift 4 Tegn"/>
    <w:link w:val="Overskrift4"/>
    <w:semiHidden/>
    <w:rsid w:val="00DA75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wb1">
    <w:name w:val="fwb1"/>
    <w:rsid w:val="00F1017E"/>
    <w:rPr>
      <w:b/>
      <w:bCs/>
    </w:rPr>
  </w:style>
  <w:style w:type="character" w:styleId="Fremhv">
    <w:name w:val="Emphasis"/>
    <w:basedOn w:val="Standardskrifttypeiafsnit"/>
    <w:qFormat/>
    <w:rsid w:val="009046D1"/>
    <w:rPr>
      <w:i/>
      <w:iCs/>
    </w:rPr>
  </w:style>
  <w:style w:type="character" w:styleId="Ulstomtale">
    <w:name w:val="Unresolved Mention"/>
    <w:basedOn w:val="Standardskrifttypeiafsnit"/>
    <w:uiPriority w:val="99"/>
    <w:semiHidden/>
    <w:unhideWhenUsed/>
    <w:rsid w:val="000A3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1245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513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1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7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8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46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9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92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30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13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04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74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87590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1213894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93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nne%20Christianse\Application%20Data\Microsoft\Skabeloner\L&#230;rerkredse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0C8E-FD30-41D4-A030-7F6F0709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Lærerkredsen</Template>
  <TotalTime>2</TotalTime>
  <Pages>1</Pages>
  <Words>295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220419 Dagsorden til Kredsstyrelsesmøde 200422</vt:lpstr>
    </vt:vector>
  </TitlesOfParts>
  <Company>Danmarks Lærerforening</Company>
  <LinksUpToDate>false</LinksUpToDate>
  <CharactersWithSpaces>2050</CharactersWithSpaces>
  <SharedDoc>false</SharedDoc>
  <HLinks>
    <vt:vector size="6" baseType="variant"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mailto:080@dlf.org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220419 Dagsorden til Kredsstyrelsesmøde 200422</dc:title>
  <dc:creator>Vivian Edelborg</dc:creator>
  <cp:lastModifiedBy>Susanne Andersen</cp:lastModifiedBy>
  <cp:revision>2</cp:revision>
  <cp:lastPrinted>2022-10-05T12:35:00Z</cp:lastPrinted>
  <dcterms:created xsi:type="dcterms:W3CDTF">2022-10-05T12:37:00Z</dcterms:created>
  <dcterms:modified xsi:type="dcterms:W3CDTF">2022-10-05T12:37:00Z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D2022-170755</vt:lpwstr>
  </property>
  <property fmtid="{D5CDD505-2E9C-101B-9397-08002B2CF9AE}" pid="3" name="DN_D_Brevdato">
    <vt:lpwstr>19. april 2022</vt:lpwstr>
  </property>
  <property fmtid="{D5CDD505-2E9C-101B-9397-08002B2CF9AE}" pid="4" name="DN_D_Modtager_Adresse">
    <vt:lpwstr/>
  </property>
  <property fmtid="{D5CDD505-2E9C-101B-9397-08002B2CF9AE}" pid="5" name="DN_D_Brevunderskriver">
    <vt:lpwstr/>
  </property>
  <property fmtid="{D5CDD505-2E9C-101B-9397-08002B2CF9AE}" pid="6" name="DN_D_Brevunderskriver2">
    <vt:lpwstr/>
  </property>
  <property fmtid="{D5CDD505-2E9C-101B-9397-08002B2CF9AE}" pid="7" name="DN_D_CC">
    <vt:lpwstr/>
  </property>
  <property fmtid="{D5CDD505-2E9C-101B-9397-08002B2CF9AE}" pid="8" name="DN_D_Modtager_Fornavn">
    <vt:lpwstr/>
  </property>
  <property fmtid="{D5CDD505-2E9C-101B-9397-08002B2CF9AE}" pid="9" name="DN_D_InternModtager_Ini">
    <vt:lpwstr/>
  </property>
  <property fmtid="{D5CDD505-2E9C-101B-9397-08002B2CF9AE}" pid="10" name="DN_D_Sagsbehandler_Ini">
    <vt:lpwstr/>
  </property>
  <property fmtid="{D5CDD505-2E9C-101B-9397-08002B2CF9AE}" pid="11" name="DN_D_TilOrientering_Ini">
    <vt:lpwstr/>
  </property>
  <property fmtid="{D5CDD505-2E9C-101B-9397-08002B2CF9AE}" pid="12" name="DN_D_DokumentTitel">
    <vt:lpwstr>220419 Dagsorden til Kredsstyrelsesmøde 200422</vt:lpwstr>
  </property>
  <property fmtid="{D5CDD505-2E9C-101B-9397-08002B2CF9AE}" pid="13" name="DN_D_Udvalg">
    <vt:lpwstr/>
  </property>
  <property fmtid="{D5CDD505-2E9C-101B-9397-08002B2CF9AE}" pid="14" name="DN_D_Mødedato">
    <vt:lpwstr/>
  </property>
  <property fmtid="{D5CDD505-2E9C-101B-9397-08002B2CF9AE}" pid="15" name="DN_D_Referatdato">
    <vt:lpwstr/>
  </property>
  <property fmtid="{D5CDD505-2E9C-101B-9397-08002B2CF9AE}" pid="16" name="DN_D_Referatunderskriver_fulde navn">
    <vt:lpwstr/>
  </property>
  <property fmtid="{D5CDD505-2E9C-101B-9397-08002B2CF9AE}" pid="17" name="DN_D_LeveringsSted">
    <vt:lpwstr/>
  </property>
  <property fmtid="{D5CDD505-2E9C-101B-9397-08002B2CF9AE}" pid="18" name="DN_D_Ansvarlig_FuldeNavn">
    <vt:lpwstr>Vivian Edelborg</vt:lpwstr>
  </property>
  <property fmtid="{D5CDD505-2E9C-101B-9397-08002B2CF9AE}" pid="19" name="DN_D_Medlem_Fornavn">
    <vt:lpwstr/>
  </property>
  <property fmtid="{D5CDD505-2E9C-101B-9397-08002B2CF9AE}" pid="20" name="DN_D_OprettetDato">
    <vt:lpwstr>19-04-2022</vt:lpwstr>
  </property>
  <property fmtid="{D5CDD505-2E9C-101B-9397-08002B2CF9AE}" pid="21" name="DN_D_SidstRedigeretDato">
    <vt:lpwstr>19-04-2022</vt:lpwstr>
  </property>
  <property fmtid="{D5CDD505-2E9C-101B-9397-08002B2CF9AE}" pid="22" name="DN_D_SidstRedigeretAf">
    <vt:lpwstr>Vivian Edelborg</vt:lpwstr>
  </property>
  <property fmtid="{D5CDD505-2E9C-101B-9397-08002B2CF9AE}" pid="23" name="DN_D_AktuelleVersion">
    <vt:lpwstr>2.0</vt:lpwstr>
  </property>
  <property fmtid="{D5CDD505-2E9C-101B-9397-08002B2CF9AE}" pid="24" name="DN_D_SagsbehandlerFuldeNavn">
    <vt:lpwstr/>
  </property>
  <property fmtid="{D5CDD505-2E9C-101B-9397-08002B2CF9AE}" pid="25" name="DN_D_SagsbehandlerEmail">
    <vt:lpwstr/>
  </property>
  <property fmtid="{D5CDD505-2E9C-101B-9397-08002B2CF9AE}" pid="26" name="DN_D_SagsbehandlerTelefon">
    <vt:lpwstr/>
  </property>
  <property fmtid="{D5CDD505-2E9C-101B-9397-08002B2CF9AE}" pid="27" name="DN_D_MedlemAdresse">
    <vt:lpwstr/>
  </property>
  <property fmtid="{D5CDD505-2E9C-101B-9397-08002B2CF9AE}" pid="28" name="DN_D_KredsFuldeNavn">
    <vt:lpwstr/>
  </property>
  <property fmtid="{D5CDD505-2E9C-101B-9397-08002B2CF9AE}" pid="29" name="DN_D_HøringTitel">
    <vt:lpwstr>220419 Dagsorden til Kredsstyrelsesmøde 200422</vt:lpwstr>
  </property>
  <property fmtid="{D5CDD505-2E9C-101B-9397-08002B2CF9AE}" pid="30" name="DN_D_HøringModtager">
    <vt:lpwstr/>
  </property>
  <property fmtid="{D5CDD505-2E9C-101B-9397-08002B2CF9AE}" pid="31" name="DN_D_HøringDato">
    <vt:lpwstr>19-04-2022</vt:lpwstr>
  </property>
  <property fmtid="{D5CDD505-2E9C-101B-9397-08002B2CF9AE}" pid="32" name="DN_D_HøringBrevunderskriver">
    <vt:lpwstr/>
  </property>
  <property fmtid="{D5CDD505-2E9C-101B-9397-08002B2CF9AE}" pid="33" name="DN_D_Medlemsnummer_Medlem">
    <vt:lpwstr/>
  </property>
  <property fmtid="{D5CDD505-2E9C-101B-9397-08002B2CF9AE}" pid="34" name="DN_D_Foredragsholder_FuldeNavn">
    <vt:lpwstr/>
  </property>
  <property fmtid="{D5CDD505-2E9C-101B-9397-08002B2CF9AE}" pid="35" name="DN_D_Foredragsholder_Fornavn">
    <vt:lpwstr/>
  </property>
  <property fmtid="{D5CDD505-2E9C-101B-9397-08002B2CF9AE}" pid="36" name="DN_D_SvarfristDato">
    <vt:lpwstr/>
  </property>
  <property fmtid="{D5CDD505-2E9C-101B-9397-08002B2CF9AE}" pid="37" name="DN_D_KommuneNavn">
    <vt:lpwstr/>
  </property>
  <property fmtid="{D5CDD505-2E9C-101B-9397-08002B2CF9AE}" pid="38" name="DN_D_HøringssvarVedr.">
    <vt:lpwstr/>
  </property>
  <property fmtid="{D5CDD505-2E9C-101B-9397-08002B2CF9AE}" pid="39" name="DN_D_SenesteIndmeldelsesDato">
    <vt:lpwstr/>
  </property>
  <property fmtid="{D5CDD505-2E9C-101B-9397-08002B2CF9AE}" pid="40" name="DN_D_Modtager2_Adresse">
    <vt:lpwstr/>
  </property>
  <property fmtid="{D5CDD505-2E9C-101B-9397-08002B2CF9AE}" pid="41" name="DN_D_Modtager2_FuldeNavn">
    <vt:lpwstr/>
  </property>
  <property fmtid="{D5CDD505-2E9C-101B-9397-08002B2CF9AE}" pid="42" name="DN_D_Ansvarlig_Initialer">
    <vt:lpwstr>VIED</vt:lpwstr>
  </property>
  <property fmtid="{D5CDD505-2E9C-101B-9397-08002B2CF9AE}" pid="43" name="DN_D_Ansvarlig_Email">
    <vt:lpwstr>VIED@dlf.org</vt:lpwstr>
  </property>
  <property fmtid="{D5CDD505-2E9C-101B-9397-08002B2CF9AE}" pid="44" name="DN_D_Ansvarlig_Telefon">
    <vt:lpwstr>+4565317909</vt:lpwstr>
  </property>
  <property fmtid="{D5CDD505-2E9C-101B-9397-08002B2CF9AE}" pid="45" name="DN_D_BrevSkriver">
    <vt:lpwstr/>
  </property>
  <property fmtid="{D5CDD505-2E9C-101B-9397-08002B2CF9AE}" pid="46" name="DN_D_Beskrivelse">
    <vt:lpwstr/>
  </property>
  <property fmtid="{D5CDD505-2E9C-101B-9397-08002B2CF9AE}" pid="47" name="DN_D_Browser">
    <vt:lpwstr/>
  </property>
  <property fmtid="{D5CDD505-2E9C-101B-9397-08002B2CF9AE}" pid="48" name="DN_D_OmrådeDerTestes">
    <vt:lpwstr/>
  </property>
  <property fmtid="{D5CDD505-2E9C-101B-9397-08002B2CF9AE}" pid="49" name="DN_D_ForventetResultat">
    <vt:lpwstr/>
  </property>
  <property fmtid="{D5CDD505-2E9C-101B-9397-08002B2CF9AE}" pid="50" name="DN_D_BeskrivelseAfFejl">
    <vt:lpwstr/>
  </property>
  <property fmtid="{D5CDD505-2E9C-101B-9397-08002B2CF9AE}" pid="51" name="DN_D_BilagVedlagt">
    <vt:lpwstr/>
  </property>
  <property fmtid="{D5CDD505-2E9C-101B-9397-08002B2CF9AE}" pid="52" name="DN_D_Prioritet">
    <vt:lpwstr/>
  </property>
  <property fmtid="{D5CDD505-2E9C-101B-9397-08002B2CF9AE}" pid="53" name="DN_D_ExtranoteSagsNummer">
    <vt:lpwstr/>
  </property>
  <property fmtid="{D5CDD505-2E9C-101B-9397-08002B2CF9AE}" pid="54" name="DN_D_Medlem_FuldeNavn">
    <vt:lpwstr/>
  </property>
  <property fmtid="{D5CDD505-2E9C-101B-9397-08002B2CF9AE}" pid="55" name="DN_D_GodkendelsesDato">
    <vt:lpwstr/>
  </property>
  <property fmtid="{D5CDD505-2E9C-101B-9397-08002B2CF9AE}" pid="56" name="DN_D_Udlobsdato">
    <vt:lpwstr/>
  </property>
  <property fmtid="{D5CDD505-2E9C-101B-9397-08002B2CF9AE}" pid="57" name="DN_D_NuvaerendeFunktion">
    <vt:lpwstr/>
  </property>
  <property fmtid="{D5CDD505-2E9C-101B-9397-08002B2CF9AE}" pid="58" name="DN_D_NyFunktion">
    <vt:lpwstr/>
  </property>
  <property fmtid="{D5CDD505-2E9C-101B-9397-08002B2CF9AE}" pid="59" name="DN_D_PrioritetOnskerForbedringer">
    <vt:lpwstr/>
  </property>
  <property fmtid="{D5CDD505-2E9C-101B-9397-08002B2CF9AE}" pid="60" name="DN_D_ExtraNoteSagsNrOnskerForbedringer">
    <vt:lpwstr/>
  </property>
  <property fmtid="{D5CDD505-2E9C-101B-9397-08002B2CF9AE}" pid="61" name="DN_D_DokumentSti">
    <vt:lpwstr>DOCN \ Kredse \ 080 Lærerkredsen Faaborg-Midtfyn, Kerteminde og Nyborg \ Organisationsforhold \ Kredsstyrelsen \ Organiationsforhold - DLFs struktur - Kredsstyrelsen - DAGSORDEN - S2018-004505 \ 2022 \ 220419 Dagsorden til Kredsstyrelsesmøde 200422 \ </vt:lpwstr>
  </property>
  <property fmtid="{D5CDD505-2E9C-101B-9397-08002B2CF9AE}" pid="62" name="DN_D_BrevAtt">
    <vt:lpwstr/>
  </property>
  <property fmtid="{D5CDD505-2E9C-101B-9397-08002B2CF9AE}" pid="63" name="DN_D_CC2">
    <vt:lpwstr/>
  </property>
  <property fmtid="{D5CDD505-2E9C-101B-9397-08002B2CF9AE}" pid="64" name="DN_D_CC3">
    <vt:lpwstr/>
  </property>
  <property fmtid="{D5CDD505-2E9C-101B-9397-08002B2CF9AE}" pid="65" name="DN_D_CC4">
    <vt:lpwstr/>
  </property>
  <property fmtid="{D5CDD505-2E9C-101B-9397-08002B2CF9AE}" pid="66" name="DN_D_CC5">
    <vt:lpwstr/>
  </property>
  <property fmtid="{D5CDD505-2E9C-101B-9397-08002B2CF9AE}" pid="67" name="DN_D_Brevdato_INT">
    <vt:lpwstr>19 April 2022</vt:lpwstr>
  </property>
  <property fmtid="{D5CDD505-2E9C-101B-9397-08002B2CF9AE}" pid="68" name="DN_D_Modtager_Gade">
    <vt:lpwstr/>
  </property>
  <property fmtid="{D5CDD505-2E9C-101B-9397-08002B2CF9AE}" pid="69" name="DN_D_Modtager_FuldeNavn">
    <vt:lpwstr/>
  </property>
  <property fmtid="{D5CDD505-2E9C-101B-9397-08002B2CF9AE}" pid="70" name="DN_D_Modtager_Postnr">
    <vt:lpwstr/>
  </property>
  <property fmtid="{D5CDD505-2E9C-101B-9397-08002B2CF9AE}" pid="71" name="DN_D_Modtager_By">
    <vt:lpwstr/>
  </property>
  <property fmtid="{D5CDD505-2E9C-101B-9397-08002B2CF9AE}" pid="72" name="DN_D_Modtager_Land">
    <vt:lpwstr/>
  </property>
  <property fmtid="{D5CDD505-2E9C-101B-9397-08002B2CF9AE}" pid="73" name="DN_D_VaelgUdvalg">
    <vt:lpwstr/>
  </property>
  <property fmtid="{D5CDD505-2E9C-101B-9397-08002B2CF9AE}" pid="74" name="DN_D_UdvalgPunktnr">
    <vt:lpwstr/>
  </property>
  <property fmtid="{D5CDD505-2E9C-101B-9397-08002B2CF9AE}" pid="75" name="DN_D_UdvalgPunktTitel">
    <vt:lpwstr/>
  </property>
  <property fmtid="{D5CDD505-2E9C-101B-9397-08002B2CF9AE}" pid="76" name="DN_D_Modelokale">
    <vt:lpwstr/>
  </property>
  <property fmtid="{D5CDD505-2E9C-101B-9397-08002B2CF9AE}" pid="77" name="DN_D_Klokkeslaet">
    <vt:lpwstr/>
  </property>
  <property fmtid="{D5CDD505-2E9C-101B-9397-08002B2CF9AE}" pid="78" name="DN_D_AndenPlacering">
    <vt:lpwstr/>
  </property>
  <property fmtid="{D5CDD505-2E9C-101B-9397-08002B2CF9AE}" pid="79" name="DN_D_DLFUdvalg">
    <vt:lpwstr/>
  </property>
  <property fmtid="{D5CDD505-2E9C-101B-9397-08002B2CF9AE}" pid="80" name="DN_D_Modetype">
    <vt:lpwstr/>
  </property>
  <property fmtid="{D5CDD505-2E9C-101B-9397-08002B2CF9AE}" pid="81" name="DN_D_ModedatoOMV">
    <vt:lpwstr/>
  </property>
  <property fmtid="{D5CDD505-2E9C-101B-9397-08002B2CF9AE}" pid="82" name="DN_D_Modedato_dag">
    <vt:lpwstr/>
  </property>
  <property fmtid="{D5CDD505-2E9C-101B-9397-08002B2CF9AE}" pid="83" name="DN_D_Modedato_maaned">
    <vt:lpwstr/>
  </property>
  <property fmtid="{D5CDD505-2E9C-101B-9397-08002B2CF9AE}" pid="84" name="DN_D_Modedato_aar">
    <vt:lpwstr/>
  </property>
  <property fmtid="{D5CDD505-2E9C-101B-9397-08002B2CF9AE}" pid="85" name="DN_D_slutdato_dag">
    <vt:lpwstr/>
  </property>
  <property fmtid="{D5CDD505-2E9C-101B-9397-08002B2CF9AE}" pid="86" name="DN_D_BilagNr">
    <vt:lpwstr/>
  </property>
  <property fmtid="{D5CDD505-2E9C-101B-9397-08002B2CF9AE}" pid="87" name="DN_D_IndstillingBeslutning">
    <vt:lpwstr/>
  </property>
  <property fmtid="{D5CDD505-2E9C-101B-9397-08002B2CF9AE}" pid="88" name="DN_D_KokkenRekvPrisiAlt">
    <vt:lpwstr/>
  </property>
  <property fmtid="{D5CDD505-2E9C-101B-9397-08002B2CF9AE}" pid="89" name="DN_D_DokOprettetAf">
    <vt:lpwstr>Vivian Edelborg</vt:lpwstr>
  </property>
  <property fmtid="{D5CDD505-2E9C-101B-9397-08002B2CF9AE}" pid="90" name="DN_D_BeskedFraKokkenet">
    <vt:lpwstr/>
  </property>
  <property fmtid="{D5CDD505-2E9C-101B-9397-08002B2CF9AE}" pid="91" name="DN_D_BeskedTilKokkenet">
    <vt:lpwstr/>
  </property>
  <property fmtid="{D5CDD505-2E9C-101B-9397-08002B2CF9AE}" pid="92" name="DN_D_Deltagerantal">
    <vt:lpwstr/>
  </property>
  <property fmtid="{D5CDD505-2E9C-101B-9397-08002B2CF9AE}" pid="93" name="DN_D_KokkenRekvAnledning">
    <vt:lpwstr/>
  </property>
  <property fmtid="{D5CDD505-2E9C-101B-9397-08002B2CF9AE}" pid="94" name="DN_D_Borddaekning">
    <vt:lpwstr/>
  </property>
  <property fmtid="{D5CDD505-2E9C-101B-9397-08002B2CF9AE}" pid="95" name="DN_D_KontoNr">
    <vt:lpwstr/>
  </property>
  <property fmtid="{D5CDD505-2E9C-101B-9397-08002B2CF9AE}" pid="96" name="DN_D_AntalSpecificeredeVarer02">
    <vt:lpwstr/>
  </property>
  <property fmtid="{D5CDD505-2E9C-101B-9397-08002B2CF9AE}" pid="97" name="DN_D_PrisSpecificeredeVarer02">
    <vt:lpwstr/>
  </property>
  <property fmtid="{D5CDD505-2E9C-101B-9397-08002B2CF9AE}" pid="98" name="DN_D_AntalSpecificeredeVarer14">
    <vt:lpwstr/>
  </property>
  <property fmtid="{D5CDD505-2E9C-101B-9397-08002B2CF9AE}" pid="99" name="DN_D_PrisSpecificeredeVarer14">
    <vt:lpwstr/>
  </property>
  <property fmtid="{D5CDD505-2E9C-101B-9397-08002B2CF9AE}" pid="100" name="DN_D_PrisSpecificeredeVarer11">
    <vt:lpwstr/>
  </property>
  <property fmtid="{D5CDD505-2E9C-101B-9397-08002B2CF9AE}" pid="101" name="DN_D_AntalSpecificeredeVarer11">
    <vt:lpwstr/>
  </property>
  <property fmtid="{D5CDD505-2E9C-101B-9397-08002B2CF9AE}" pid="102" name="DN_D_PrisSpecificeredeVarer03">
    <vt:lpwstr/>
  </property>
  <property fmtid="{D5CDD505-2E9C-101B-9397-08002B2CF9AE}" pid="103" name="DN_D_PrisSpecificeredeVarer04">
    <vt:lpwstr/>
  </property>
  <property fmtid="{D5CDD505-2E9C-101B-9397-08002B2CF9AE}" pid="104" name="DN_D_PrisSpecificeredeVarer05">
    <vt:lpwstr/>
  </property>
  <property fmtid="{D5CDD505-2E9C-101B-9397-08002B2CF9AE}" pid="105" name="DN_D_PrisSpecificeredeVarer06">
    <vt:lpwstr/>
  </property>
  <property fmtid="{D5CDD505-2E9C-101B-9397-08002B2CF9AE}" pid="106" name="DN_D_PrisSpecificeredeVarer07">
    <vt:lpwstr/>
  </property>
  <property fmtid="{D5CDD505-2E9C-101B-9397-08002B2CF9AE}" pid="107" name="DN_D_PrisSpecificeredeVarer08">
    <vt:lpwstr/>
  </property>
  <property fmtid="{D5CDD505-2E9C-101B-9397-08002B2CF9AE}" pid="108" name="DN_D_PrisSpecificeredeVarer09">
    <vt:lpwstr/>
  </property>
  <property fmtid="{D5CDD505-2E9C-101B-9397-08002B2CF9AE}" pid="109" name="DN_D_PrisSpecificeredeVarer10">
    <vt:lpwstr/>
  </property>
  <property fmtid="{D5CDD505-2E9C-101B-9397-08002B2CF9AE}" pid="110" name="DN_D_PrisSpecificeredeVarer12">
    <vt:lpwstr/>
  </property>
  <property fmtid="{D5CDD505-2E9C-101B-9397-08002B2CF9AE}" pid="111" name="DN_D_PrisSpecificeredeVarer13">
    <vt:lpwstr/>
  </property>
  <property fmtid="{D5CDD505-2E9C-101B-9397-08002B2CF9AE}" pid="112" name="DN_D_PrisSpecificeredeVarer15">
    <vt:lpwstr/>
  </property>
  <property fmtid="{D5CDD505-2E9C-101B-9397-08002B2CF9AE}" pid="113" name="DN_D_PrisSpecificeredeVarer16">
    <vt:lpwstr/>
  </property>
  <property fmtid="{D5CDD505-2E9C-101B-9397-08002B2CF9AE}" pid="114" name="DN_D_PrisSpecificeredeVarer17">
    <vt:lpwstr/>
  </property>
  <property fmtid="{D5CDD505-2E9C-101B-9397-08002B2CF9AE}" pid="115" name="DN_D_PrisSpecificeredeVarer18">
    <vt:lpwstr/>
  </property>
  <property fmtid="{D5CDD505-2E9C-101B-9397-08002B2CF9AE}" pid="116" name="DN_D_PrisSpecificeredeVarer19">
    <vt:lpwstr/>
  </property>
  <property fmtid="{D5CDD505-2E9C-101B-9397-08002B2CF9AE}" pid="117" name="DN_D_PrisSpecificeredeVarer20">
    <vt:lpwstr/>
  </property>
  <property fmtid="{D5CDD505-2E9C-101B-9397-08002B2CF9AE}" pid="118" name="DN_D_PrisSpecificeredeVarer21">
    <vt:lpwstr/>
  </property>
  <property fmtid="{D5CDD505-2E9C-101B-9397-08002B2CF9AE}" pid="119" name="DN_D_PrisSpecificeredeVarer22">
    <vt:lpwstr/>
  </property>
  <property fmtid="{D5CDD505-2E9C-101B-9397-08002B2CF9AE}" pid="120" name="DN_D_PrisSpecificeredeVarer23">
    <vt:lpwstr/>
  </property>
  <property fmtid="{D5CDD505-2E9C-101B-9397-08002B2CF9AE}" pid="121" name="DN_D_PrisSpecificeredeVarer24">
    <vt:lpwstr/>
  </property>
  <property fmtid="{D5CDD505-2E9C-101B-9397-08002B2CF9AE}" pid="122" name="DN_D_PrisSpecificeredeVarer25">
    <vt:lpwstr/>
  </property>
  <property fmtid="{D5CDD505-2E9C-101B-9397-08002B2CF9AE}" pid="123" name="DN_D_PrisSpecificeredeVarer26">
    <vt:lpwstr/>
  </property>
  <property fmtid="{D5CDD505-2E9C-101B-9397-08002B2CF9AE}" pid="124" name="DN_D_PrisSpecificeredeVarer27">
    <vt:lpwstr/>
  </property>
  <property fmtid="{D5CDD505-2E9C-101B-9397-08002B2CF9AE}" pid="125" name="DN_D_PrisSpecificeredeVarer28">
    <vt:lpwstr/>
  </property>
  <property fmtid="{D5CDD505-2E9C-101B-9397-08002B2CF9AE}" pid="126" name="DN_D_AntalSpecificeredeVarer03">
    <vt:lpwstr/>
  </property>
  <property fmtid="{D5CDD505-2E9C-101B-9397-08002B2CF9AE}" pid="127" name="DN_D_AntalSpecificeredeVarer04">
    <vt:lpwstr/>
  </property>
  <property fmtid="{D5CDD505-2E9C-101B-9397-08002B2CF9AE}" pid="128" name="DN_D_AntalSpecificeredeVarer05">
    <vt:lpwstr/>
  </property>
  <property fmtid="{D5CDD505-2E9C-101B-9397-08002B2CF9AE}" pid="129" name="DN_D_AntalSpecificeredeVarer06">
    <vt:lpwstr/>
  </property>
  <property fmtid="{D5CDD505-2E9C-101B-9397-08002B2CF9AE}" pid="130" name="DN_D_AntalSpecificeredeVarer07">
    <vt:lpwstr/>
  </property>
  <property fmtid="{D5CDD505-2E9C-101B-9397-08002B2CF9AE}" pid="131" name="DN_D_AntalSpecificeredeVarer08">
    <vt:lpwstr/>
  </property>
  <property fmtid="{D5CDD505-2E9C-101B-9397-08002B2CF9AE}" pid="132" name="DN_D_AntalSpecificeredeVarer09">
    <vt:lpwstr/>
  </property>
  <property fmtid="{D5CDD505-2E9C-101B-9397-08002B2CF9AE}" pid="133" name="DN_D_AntalSpecificeredeVarer10">
    <vt:lpwstr/>
  </property>
  <property fmtid="{D5CDD505-2E9C-101B-9397-08002B2CF9AE}" pid="134" name="DN_D_AntalSpecificeredeVarer12">
    <vt:lpwstr/>
  </property>
  <property fmtid="{D5CDD505-2E9C-101B-9397-08002B2CF9AE}" pid="135" name="DN_D_AntalSpecificeredeVarer13">
    <vt:lpwstr/>
  </property>
  <property fmtid="{D5CDD505-2E9C-101B-9397-08002B2CF9AE}" pid="136" name="DN_D_AntalSpecificeredeVarer15">
    <vt:lpwstr/>
  </property>
  <property fmtid="{D5CDD505-2E9C-101B-9397-08002B2CF9AE}" pid="137" name="DN_D_AntalSpecificeredeVarer16">
    <vt:lpwstr/>
  </property>
  <property fmtid="{D5CDD505-2E9C-101B-9397-08002B2CF9AE}" pid="138" name="DN_D_AntalSpecificeredeVarer17">
    <vt:lpwstr/>
  </property>
  <property fmtid="{D5CDD505-2E9C-101B-9397-08002B2CF9AE}" pid="139" name="DN_D_AntalSpecificeredeVarer18">
    <vt:lpwstr/>
  </property>
  <property fmtid="{D5CDD505-2E9C-101B-9397-08002B2CF9AE}" pid="140" name="DN_D_AntalSpecificeredeVarer19">
    <vt:lpwstr/>
  </property>
  <property fmtid="{D5CDD505-2E9C-101B-9397-08002B2CF9AE}" pid="141" name="DN_D_AntalSpecificeredeVarer20">
    <vt:lpwstr/>
  </property>
  <property fmtid="{D5CDD505-2E9C-101B-9397-08002B2CF9AE}" pid="142" name="DN_D_AntalSpecificeredeVarer21">
    <vt:lpwstr/>
  </property>
  <property fmtid="{D5CDD505-2E9C-101B-9397-08002B2CF9AE}" pid="143" name="DN_D_AntalSpecificeredeVarer22">
    <vt:lpwstr/>
  </property>
  <property fmtid="{D5CDD505-2E9C-101B-9397-08002B2CF9AE}" pid="144" name="DN_D_AntalSpecificeredeVarer23">
    <vt:lpwstr/>
  </property>
  <property fmtid="{D5CDD505-2E9C-101B-9397-08002B2CF9AE}" pid="145" name="DN_D_AntalSpecificeredeVarer24">
    <vt:lpwstr/>
  </property>
  <property fmtid="{D5CDD505-2E9C-101B-9397-08002B2CF9AE}" pid="146" name="DN_D_AntalSpecificeredeVarer25">
    <vt:lpwstr/>
  </property>
  <property fmtid="{D5CDD505-2E9C-101B-9397-08002B2CF9AE}" pid="147" name="DN_D_AntalSpecificeredeVarer26">
    <vt:lpwstr/>
  </property>
  <property fmtid="{D5CDD505-2E9C-101B-9397-08002B2CF9AE}" pid="148" name="DN_D_AntalSpecificeredeVarer27">
    <vt:lpwstr/>
  </property>
  <property fmtid="{D5CDD505-2E9C-101B-9397-08002B2CF9AE}" pid="149" name="DN_D_AntalSpecificeredeVarer28">
    <vt:lpwstr/>
  </property>
  <property fmtid="{D5CDD505-2E9C-101B-9397-08002B2CF9AE}" pid="150" name="DN_D_BemaerkningerUspecificeredeVarer1">
    <vt:lpwstr/>
  </property>
  <property fmtid="{D5CDD505-2E9C-101B-9397-08002B2CF9AE}" pid="151" name="DN_D_BemaerkningerUspecificeredeVarer3">
    <vt:lpwstr/>
  </property>
  <property fmtid="{D5CDD505-2E9C-101B-9397-08002B2CF9AE}" pid="152" name="DN_D_BemaerkningerUspecificeredeVarer2">
    <vt:lpwstr/>
  </property>
  <property fmtid="{D5CDD505-2E9C-101B-9397-08002B2CF9AE}" pid="153" name="DN_D_BemaerkningerUspecificeredeVarer4">
    <vt:lpwstr/>
  </property>
  <property fmtid="{D5CDD505-2E9C-101B-9397-08002B2CF9AE}" pid="154" name="DN_D_BemaerkningerUspecificeredeVarer5">
    <vt:lpwstr/>
  </property>
  <property fmtid="{D5CDD505-2E9C-101B-9397-08002B2CF9AE}" pid="155" name="DN_D_UspecificeredeVarerAntal1">
    <vt:lpwstr/>
  </property>
  <property fmtid="{D5CDD505-2E9C-101B-9397-08002B2CF9AE}" pid="156" name="DN_D_UspecificeredeVarerAntal2">
    <vt:lpwstr/>
  </property>
  <property fmtid="{D5CDD505-2E9C-101B-9397-08002B2CF9AE}" pid="157" name="DN_D_UspecificeredeVarerAntal3">
    <vt:lpwstr/>
  </property>
  <property fmtid="{D5CDD505-2E9C-101B-9397-08002B2CF9AE}" pid="158" name="DN_D_UspecificeredeVarerAntal4">
    <vt:lpwstr/>
  </property>
  <property fmtid="{D5CDD505-2E9C-101B-9397-08002B2CF9AE}" pid="159" name="DN_D_UspecificeredeVarerAntal5">
    <vt:lpwstr/>
  </property>
  <property fmtid="{D5CDD505-2E9C-101B-9397-08002B2CF9AE}" pid="160" name="DN_D_PrisUspecificeredeVarer1">
    <vt:lpwstr/>
  </property>
  <property fmtid="{D5CDD505-2E9C-101B-9397-08002B2CF9AE}" pid="161" name="DN_D_PrisUspecificeredeVarer2">
    <vt:lpwstr/>
  </property>
  <property fmtid="{D5CDD505-2E9C-101B-9397-08002B2CF9AE}" pid="162" name="DN_D_PrisUspecificeredeVarer3">
    <vt:lpwstr/>
  </property>
  <property fmtid="{D5CDD505-2E9C-101B-9397-08002B2CF9AE}" pid="163" name="DN_D_PrisUspecificeredeVarer4">
    <vt:lpwstr/>
  </property>
  <property fmtid="{D5CDD505-2E9C-101B-9397-08002B2CF9AE}" pid="164" name="DN_D_PrisUspecificeredeVarer5">
    <vt:lpwstr/>
  </property>
  <property fmtid="{D5CDD505-2E9C-101B-9397-08002B2CF9AE}" pid="165" name="DN_D_UspecificeretVare1">
    <vt:lpwstr/>
  </property>
  <property fmtid="{D5CDD505-2E9C-101B-9397-08002B2CF9AE}" pid="166" name="DN_D_UspecificeretVare2">
    <vt:lpwstr/>
  </property>
  <property fmtid="{D5CDD505-2E9C-101B-9397-08002B2CF9AE}" pid="167" name="DN_D_UspecificeretVare3">
    <vt:lpwstr/>
  </property>
  <property fmtid="{D5CDD505-2E9C-101B-9397-08002B2CF9AE}" pid="168" name="DN_D_UspecificeretVare4">
    <vt:lpwstr/>
  </property>
  <property fmtid="{D5CDD505-2E9C-101B-9397-08002B2CF9AE}" pid="169" name="DN_D_UspecificeretVare5">
    <vt:lpwstr/>
  </property>
  <property fmtid="{D5CDD505-2E9C-101B-9397-08002B2CF9AE}" pid="170" name="DN_D_InternModtager_Ini_2">
    <vt:lpwstr/>
  </property>
  <property fmtid="{D5CDD505-2E9C-101B-9397-08002B2CF9AE}" pid="171" name="DN_D_InternModtager_Ini_3">
    <vt:lpwstr/>
  </property>
  <property fmtid="{D5CDD505-2E9C-101B-9397-08002B2CF9AE}" pid="172" name="DN_D_InternModtager_Ini_4">
    <vt:lpwstr/>
  </property>
  <property fmtid="{D5CDD505-2E9C-101B-9397-08002B2CF9AE}" pid="173" name="DN_D_InternModtager_Ini_5">
    <vt:lpwstr/>
  </property>
  <property fmtid="{D5CDD505-2E9C-101B-9397-08002B2CF9AE}" pid="174" name="DN_D_TilOrientering_Ini_2">
    <vt:lpwstr/>
  </property>
  <property fmtid="{D5CDD505-2E9C-101B-9397-08002B2CF9AE}" pid="175" name="DN_D_TilOrientering_Ini_3">
    <vt:lpwstr/>
  </property>
  <property fmtid="{D5CDD505-2E9C-101B-9397-08002B2CF9AE}" pid="176" name="DN_D_TilOrientering_Ini_4">
    <vt:lpwstr/>
  </property>
  <property fmtid="{D5CDD505-2E9C-101B-9397-08002B2CF9AE}" pid="177" name="DN_D_TilOrientering_Ini_5">
    <vt:lpwstr/>
  </property>
  <property fmtid="{D5CDD505-2E9C-101B-9397-08002B2CF9AE}" pid="178" name="DN_D_Arbejdstid_timer_PSag">
    <vt:lpwstr/>
  </property>
  <property fmtid="{D5CDD505-2E9C-101B-9397-08002B2CF9AE}" pid="179" name="DN_S_Sagsnummer">
    <vt:lpwstr>S2018-004505</vt:lpwstr>
  </property>
  <property fmtid="{D5CDD505-2E9C-101B-9397-08002B2CF9AE}" pid="180" name="DN_S_LeveringsTidspunkter">
    <vt:lpwstr/>
  </property>
  <property fmtid="{D5CDD505-2E9C-101B-9397-08002B2CF9AE}" pid="181" name="DN_S_KredsNavn">
    <vt:lpwstr/>
  </property>
  <property fmtid="{D5CDD505-2E9C-101B-9397-08002B2CF9AE}" pid="182" name="DN_S_Medlemsnummer">
    <vt:lpwstr/>
  </property>
  <property fmtid="{D5CDD505-2E9C-101B-9397-08002B2CF9AE}" pid="183" name="DN_S_Medlem_CPR">
    <vt:lpwstr/>
  </property>
  <property fmtid="{D5CDD505-2E9C-101B-9397-08002B2CF9AE}" pid="184" name="DN_S_Kreds_Adresse">
    <vt:lpwstr/>
  </property>
  <property fmtid="{D5CDD505-2E9C-101B-9397-08002B2CF9AE}" pid="185" name="DN_S_MedlemAdresse">
    <vt:lpwstr/>
  </property>
  <property fmtid="{D5CDD505-2E9C-101B-9397-08002B2CF9AE}" pid="186" name="DN_S_MedlemFornavn">
    <vt:lpwstr/>
  </property>
  <property fmtid="{D5CDD505-2E9C-101B-9397-08002B2CF9AE}" pid="187" name="DN_S_KredsGade">
    <vt:lpwstr/>
  </property>
  <property fmtid="{D5CDD505-2E9C-101B-9397-08002B2CF9AE}" pid="188" name="DN_S_KredsPostNr">
    <vt:lpwstr/>
  </property>
  <property fmtid="{D5CDD505-2E9C-101B-9397-08002B2CF9AE}" pid="189" name="DN_S_KredsBy">
    <vt:lpwstr/>
  </property>
  <property fmtid="{D5CDD505-2E9C-101B-9397-08002B2CF9AE}" pid="190" name="DN_S_Kreds_E_Mail">
    <vt:lpwstr/>
  </property>
  <property fmtid="{D5CDD505-2E9C-101B-9397-08002B2CF9AE}" pid="191" name="DN_S_Kreds_Telefon">
    <vt:lpwstr/>
  </property>
  <property fmtid="{D5CDD505-2E9C-101B-9397-08002B2CF9AE}" pid="192" name="DN_S_Medlem_Fuldenavn">
    <vt:lpwstr/>
  </property>
  <property fmtid="{D5CDD505-2E9C-101B-9397-08002B2CF9AE}" pid="193" name="DN_S_MedlemFuldeNavn2">
    <vt:lpwstr/>
  </property>
  <property fmtid="{D5CDD505-2E9C-101B-9397-08002B2CF9AE}" pid="194" name="DN_S_Medlems_Tlf_Nr">
    <vt:lpwstr/>
  </property>
  <property fmtid="{D5CDD505-2E9C-101B-9397-08002B2CF9AE}" pid="195" name="DN_S_Medlems_Mail">
    <vt:lpwstr/>
  </property>
  <property fmtid="{D5CDD505-2E9C-101B-9397-08002B2CF9AE}" pid="196" name="DN_S_KommuneNavn">
    <vt:lpwstr/>
  </property>
  <property fmtid="{D5CDD505-2E9C-101B-9397-08002B2CF9AE}" pid="197" name="DN_S_Frist_For_Medlem/Kreds_Dato">
    <vt:lpwstr/>
  </property>
  <property fmtid="{D5CDD505-2E9C-101B-9397-08002B2CF9AE}" pid="198" name="DN_S_Udvpkt1">
    <vt:lpwstr/>
  </property>
  <property fmtid="{D5CDD505-2E9C-101B-9397-08002B2CF9AE}" pid="199" name="DN_S_Udvpkt2">
    <vt:lpwstr/>
  </property>
  <property fmtid="{D5CDD505-2E9C-101B-9397-08002B2CF9AE}" pid="200" name="DN_S_Udvpkt3">
    <vt:lpwstr/>
  </property>
  <property fmtid="{D5CDD505-2E9C-101B-9397-08002B2CF9AE}" pid="201" name="DN_S_Udvpkt4">
    <vt:lpwstr/>
  </property>
  <property fmtid="{D5CDD505-2E9C-101B-9397-08002B2CF9AE}" pid="202" name="DN_S_Udvpkt5">
    <vt:lpwstr/>
  </property>
  <property fmtid="{D5CDD505-2E9C-101B-9397-08002B2CF9AE}" pid="203" name="DN_S_Udvpkt6">
    <vt:lpwstr/>
  </property>
  <property fmtid="{D5CDD505-2E9C-101B-9397-08002B2CF9AE}" pid="204" name="DN_S_Udvpkt7">
    <vt:lpwstr/>
  </property>
  <property fmtid="{D5CDD505-2E9C-101B-9397-08002B2CF9AE}" pid="205" name="DN_S_Udvpkt8">
    <vt:lpwstr/>
  </property>
  <property fmtid="{D5CDD505-2E9C-101B-9397-08002B2CF9AE}" pid="206" name="DN_S_Udvpkt9">
    <vt:lpwstr/>
  </property>
  <property fmtid="{D5CDD505-2E9C-101B-9397-08002B2CF9AE}" pid="207" name="DN_S_Udvpkt10">
    <vt:lpwstr/>
  </property>
  <property fmtid="{D5CDD505-2E9C-101B-9397-08002B2CF9AE}" pid="208" name="DN_S_SkoleFuldeNavn">
    <vt:lpwstr/>
  </property>
  <property fmtid="{D5CDD505-2E9C-101B-9397-08002B2CF9AE}" pid="209" name="DN_S_SkoleAdresse">
    <vt:lpwstr/>
  </property>
  <property fmtid="{D5CDD505-2E9C-101B-9397-08002B2CF9AE}" pid="210" name="DN_S_Skadesdato">
    <vt:lpwstr/>
  </property>
  <property fmtid="{D5CDD505-2E9C-101B-9397-08002B2CF9AE}" pid="211" name="DN_S_Udvalg">
    <vt:lpwstr/>
  </property>
  <property fmtid="{D5CDD505-2E9C-101B-9397-08002B2CF9AE}" pid="212" name="DN_S_SagsbehandlerFuldeNavn">
    <vt:lpwstr/>
  </property>
  <property fmtid="{D5CDD505-2E9C-101B-9397-08002B2CF9AE}" pid="213" name="DN_S_Sagsbehandler_Email">
    <vt:lpwstr/>
  </property>
  <property fmtid="{D5CDD505-2E9C-101B-9397-08002B2CF9AE}" pid="214" name="DN_S_Sagsbehandler_Ini">
    <vt:lpwstr/>
  </property>
  <property fmtid="{D5CDD505-2E9C-101B-9397-08002B2CF9AE}" pid="215" name="DN_S_SagsbehandlerTelefon">
    <vt:lpwstr/>
  </property>
  <property fmtid="{D5CDD505-2E9C-101B-9397-08002B2CF9AE}" pid="216" name="DN_S_AnsvarligFuldeNavn">
    <vt:lpwstr>Susanne Andersen</vt:lpwstr>
  </property>
  <property fmtid="{D5CDD505-2E9C-101B-9397-08002B2CF9AE}" pid="217" name="DN_S_AnsvarligEmail">
    <vt:lpwstr>SAN@dlf.org</vt:lpwstr>
  </property>
  <property fmtid="{D5CDD505-2E9C-101B-9397-08002B2CF9AE}" pid="218" name="DN_S_Ansvarlig_Initialer">
    <vt:lpwstr>SAN</vt:lpwstr>
  </property>
  <property fmtid="{D5CDD505-2E9C-101B-9397-08002B2CF9AE}" pid="219" name="DN_S_Ansvarlig_Telefon">
    <vt:lpwstr>+4565317909</vt:lpwstr>
  </property>
  <property fmtid="{D5CDD505-2E9C-101B-9397-08002B2CF9AE}" pid="220" name="DN_S_Udvpkt11">
    <vt:lpwstr/>
  </property>
  <property fmtid="{D5CDD505-2E9C-101B-9397-08002B2CF9AE}" pid="221" name="DN_S_Udvpkt12">
    <vt:lpwstr/>
  </property>
  <property fmtid="{D5CDD505-2E9C-101B-9397-08002B2CF9AE}" pid="222" name="DN_S_Udvpkt13">
    <vt:lpwstr/>
  </property>
  <property fmtid="{D5CDD505-2E9C-101B-9397-08002B2CF9AE}" pid="223" name="DN_S_Udvpkt14">
    <vt:lpwstr/>
  </property>
  <property fmtid="{D5CDD505-2E9C-101B-9397-08002B2CF9AE}" pid="224" name="DN_S_Udvpkt15">
    <vt:lpwstr/>
  </property>
  <property fmtid="{D5CDD505-2E9C-101B-9397-08002B2CF9AE}" pid="225" name="DN_S_Udvpkt16">
    <vt:lpwstr/>
  </property>
  <property fmtid="{D5CDD505-2E9C-101B-9397-08002B2CF9AE}" pid="226" name="DN_S_SkadestypeArbejdsskade">
    <vt:lpwstr/>
  </property>
  <property fmtid="{D5CDD505-2E9C-101B-9397-08002B2CF9AE}" pid="227" name="DN_S_SkadesdatoArbejdsskade">
    <vt:lpwstr/>
  </property>
  <property fmtid="{D5CDD505-2E9C-101B-9397-08002B2CF9AE}" pid="228" name="DN_S_KommuneAfdelingNavn">
    <vt:lpwstr/>
  </property>
  <property fmtid="{D5CDD505-2E9C-101B-9397-08002B2CF9AE}" pid="229" name="DN_S_MedlemEfternavn">
    <vt:lpwstr/>
  </property>
  <property fmtid="{D5CDD505-2E9C-101B-9397-08002B2CF9AE}" pid="230" name="DN_S_MedlemGade">
    <vt:lpwstr/>
  </property>
  <property fmtid="{D5CDD505-2E9C-101B-9397-08002B2CF9AE}" pid="231" name="DN_S_MedlemPostnr">
    <vt:lpwstr/>
  </property>
  <property fmtid="{D5CDD505-2E9C-101B-9397-08002B2CF9AE}" pid="232" name="DN_S_MedlemBy">
    <vt:lpwstr/>
  </property>
  <property fmtid="{D5CDD505-2E9C-101B-9397-08002B2CF9AE}" pid="233" name="DN_S_Kredsfuldmagt">
    <vt:lpwstr/>
  </property>
  <property fmtid="{D5CDD505-2E9C-101B-9397-08002B2CF9AE}" pid="234" name="DN_S_Beskrivelse">
    <vt:lpwstr/>
  </property>
  <property fmtid="{D5CDD505-2E9C-101B-9397-08002B2CF9AE}" pid="235" name="DN_S_Tjenestemand">
    <vt:lpwstr/>
  </property>
  <property fmtid="{D5CDD505-2E9C-101B-9397-08002B2CF9AE}" pid="236" name="DN_S_Fremtagelsesdato">
    <vt:lpwstr/>
  </property>
  <property fmtid="{D5CDD505-2E9C-101B-9397-08002B2CF9AE}" pid="237" name="DN_S_MedlemMobilNr">
    <vt:lpwstr/>
  </property>
  <property fmtid="{D5CDD505-2E9C-101B-9397-08002B2CF9AE}" pid="238" name="DN_S_Kreds_OrgNr">
    <vt:lpwstr/>
  </property>
  <property fmtid="{D5CDD505-2E9C-101B-9397-08002B2CF9AE}" pid="239" name="DN_S_MedlemPrivatNr">
    <vt:lpwstr/>
  </property>
  <property fmtid="{D5CDD505-2E9C-101B-9397-08002B2CF9AE}" pid="240" name="DN_S_KredsKontaktperson">
    <vt:lpwstr/>
  </property>
  <property fmtid="{D5CDD505-2E9C-101B-9397-08002B2CF9AE}" pid="241" name="DN_S_DUS_Organisation">
    <vt:lpwstr/>
  </property>
  <property fmtid="{D5CDD505-2E9C-101B-9397-08002B2CF9AE}" pid="242" name="DN_S_DUS_Skole">
    <vt:lpwstr/>
  </property>
  <property fmtid="{D5CDD505-2E9C-101B-9397-08002B2CF9AE}" pid="243" name="DN_S_FysiskArkiv_ArkiveretAf">
    <vt:lpwstr/>
  </property>
  <property fmtid="{D5CDD505-2E9C-101B-9397-08002B2CF9AE}" pid="244" name="DN_S_AfdelingerDLF">
    <vt:lpwstr/>
  </property>
  <property fmtid="{D5CDD505-2E9C-101B-9397-08002B2CF9AE}" pid="245" name="DN_S_FysiskArkivBeskrivelseAfMaterialet">
    <vt:lpwstr/>
  </property>
  <property fmtid="{D5CDD505-2E9C-101B-9397-08002B2CF9AE}" pid="246" name="DN_S_DocuNoteSti">
    <vt:lpwstr>DOCN \ Kredse \ 080 Lærerkredsen Faaborg-Midtfyn, Kerteminde og Nyborg \ Organisationsforhold \ Kredsstyrelsen \ Organiationsforhold - DLFs struktur - Kredsstyrelsen - DAGSORDEN - S2018-004505 \ </vt:lpwstr>
  </property>
  <property fmtid="{D5CDD505-2E9C-101B-9397-08002B2CF9AE}" pid="247" name="DN_S_ArkiveringsDato">
    <vt:lpwstr/>
  </property>
  <property fmtid="{D5CDD505-2E9C-101B-9397-08002B2CF9AE}" pid="248" name="DN_S_ArkiveretAf">
    <vt:lpwstr/>
  </property>
  <property fmtid="{D5CDD505-2E9C-101B-9397-08002B2CF9AE}" pid="249" name="DN_S_FuldeNavn">
    <vt:lpwstr/>
  </property>
  <property fmtid="{D5CDD505-2E9C-101B-9397-08002B2CF9AE}" pid="250" name="DN_S_Initialer">
    <vt:lpwstr/>
  </property>
  <property fmtid="{D5CDD505-2E9C-101B-9397-08002B2CF9AE}" pid="251" name="DN_S_Titel">
    <vt:lpwstr>Organiationsforhold - DLFs struktur - Kredsstyrelsen - DAGSORDEN</vt:lpwstr>
  </property>
  <property fmtid="{D5CDD505-2E9C-101B-9397-08002B2CF9AE}" pid="252" name="DN_S_Udvalg_test">
    <vt:lpwstr/>
  </property>
  <property fmtid="{D5CDD505-2E9C-101B-9397-08002B2CF9AE}" pid="253" name="DN_S_VaelgUdvalg">
    <vt:lpwstr/>
  </property>
  <property fmtid="{D5CDD505-2E9C-101B-9397-08002B2CF9AE}" pid="254" name="DN_S_MedarbejderFuldeNavn">
    <vt:lpwstr/>
  </property>
  <property fmtid="{D5CDD505-2E9C-101B-9397-08002B2CF9AE}" pid="255" name="DN_S_MedarbejderAdresse">
    <vt:lpwstr/>
  </property>
  <property fmtid="{D5CDD505-2E9C-101B-9397-08002B2CF9AE}" pid="256" name="DN_S_Chef_FuldeNavn">
    <vt:lpwstr/>
  </property>
  <property fmtid="{D5CDD505-2E9C-101B-9397-08002B2CF9AE}" pid="257" name="DN_S_MedarbedjerAnsaettelsesdato">
    <vt:lpwstr/>
  </property>
  <property fmtid="{D5CDD505-2E9C-101B-9397-08002B2CF9AE}" pid="258" name="Author">
    <vt:lpwstr>Vivian Edelborg</vt:lpwstr>
  </property>
  <property fmtid="{D5CDD505-2E9C-101B-9397-08002B2CF9AE}" pid="259" name="Title">
    <vt:lpwstr>220419 Dagsorden til Kredsstyrelsesmøde 200422</vt:lpwstr>
  </property>
  <property fmtid="{D5CDD505-2E9C-101B-9397-08002B2CF9AE}" pid="260" name="DN_D_Udvalg2">
    <vt:lpwstr/>
  </property>
  <property fmtid="{D5CDD505-2E9C-101B-9397-08002B2CF9AE}" pid="261" name="DN_D_Fratraedelsesdato">
    <vt:lpwstr/>
  </property>
  <property fmtid="{D5CDD505-2E9C-101B-9397-08002B2CF9AE}" pid="262" name="DN_S_Fratraedelsesdato">
    <vt:lpwstr/>
  </property>
  <property fmtid="{D5CDD505-2E9C-101B-9397-08002B2CF9AE}" pid="263" name="DN_S_ChefTitel">
    <vt:lpwstr/>
  </property>
  <property fmtid="{D5CDD505-2E9C-101B-9397-08002B2CF9AE}" pid="264" name="DN_S_Afslutningsdato">
    <vt:lpwstr/>
  </property>
  <property fmtid="{D5CDD505-2E9C-101B-9397-08002B2CF9AE}" pid="265" name="DN_D_Opkaldsdato">
    <vt:lpwstr/>
  </property>
  <property fmtid="{D5CDD505-2E9C-101B-9397-08002B2CF9AE}" pid="266" name="DN_D_Sidstrettet_maaned_aar">
    <vt:lpwstr>april 2022</vt:lpwstr>
  </property>
  <property fmtid="{D5CDD505-2E9C-101B-9397-08002B2CF9AE}" pid="267" name="DN_S_MedarbejderStilling">
    <vt:lpwstr/>
  </property>
  <property fmtid="{D5CDD505-2E9C-101B-9397-08002B2CF9AE}" pid="268" name="DN_S_SocialSagSagstype">
    <vt:lpwstr/>
  </property>
  <property fmtid="{D5CDD505-2E9C-101B-9397-08002B2CF9AE}" pid="269" name="DN_S_TjenestemandAfkrydsning">
    <vt:lpwstr/>
  </property>
  <property fmtid="{D5CDD505-2E9C-101B-9397-08002B2CF9AE}" pid="270" name="DN_S_KredsfuldmagtAfkrydsning">
    <vt:lpwstr/>
  </property>
  <property fmtid="{D5CDD505-2E9C-101B-9397-08002B2CF9AE}" pid="271" name="DN_S_ArbejdsskadeSagsudfald">
    <vt:lpwstr/>
  </property>
</Properties>
</file>